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10" w:rsidRDefault="00EE7210" w:rsidP="00574F22">
      <w:pPr>
        <w:keepLines w:val="0"/>
        <w:tabs>
          <w:tab w:val="left" w:pos="5245"/>
        </w:tabs>
        <w:rPr>
          <w:b/>
          <w:bCs/>
          <w:sz w:val="28"/>
          <w:szCs w:val="28"/>
        </w:rPr>
      </w:pPr>
      <w:r w:rsidRPr="0035234F">
        <w:rPr>
          <w:rFonts w:hint="cs"/>
          <w:b/>
          <w:bCs/>
          <w:sz w:val="28"/>
          <w:szCs w:val="28"/>
          <w:u w:val="single"/>
          <w:rtl/>
        </w:rPr>
        <w:t xml:space="preserve">בבית משפט השלום </w:t>
      </w:r>
      <w:r w:rsidR="00F019BB">
        <w:rPr>
          <w:rFonts w:hint="cs"/>
          <w:b/>
          <w:bCs/>
          <w:sz w:val="28"/>
          <w:szCs w:val="28"/>
          <w:u w:val="single"/>
          <w:rtl/>
        </w:rPr>
        <w:t>חיפה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="000435E7">
        <w:rPr>
          <w:rFonts w:hint="cs"/>
          <w:b/>
          <w:bCs/>
          <w:sz w:val="28"/>
          <w:szCs w:val="28"/>
          <w:rtl/>
        </w:rPr>
        <w:t xml:space="preserve">ת"פ   </w:t>
      </w:r>
      <w:r w:rsidR="00574F22">
        <w:rPr>
          <w:rFonts w:hint="cs"/>
          <w:b/>
          <w:bCs/>
          <w:sz w:val="28"/>
          <w:szCs w:val="28"/>
          <w:rtl/>
        </w:rPr>
        <w:t>07-20</w:t>
      </w:r>
      <w:r w:rsidR="000435E7">
        <w:rPr>
          <w:rFonts w:hint="cs"/>
          <w:b/>
          <w:bCs/>
          <w:sz w:val="28"/>
          <w:szCs w:val="28"/>
          <w:rtl/>
        </w:rPr>
        <w:t xml:space="preserve"> </w:t>
      </w:r>
    </w:p>
    <w:p w:rsidR="00EE7210" w:rsidRPr="005474E0" w:rsidRDefault="00EE7210" w:rsidP="000435E7">
      <w:pPr>
        <w:keepLines w:val="0"/>
        <w:tabs>
          <w:tab w:val="left" w:pos="5245"/>
        </w:tabs>
        <w:rPr>
          <w:b/>
          <w:bCs/>
          <w:sz w:val="12"/>
          <w:szCs w:val="12"/>
          <w:rtl/>
        </w:rPr>
      </w:pPr>
      <w:r w:rsidRPr="005474E0">
        <w:rPr>
          <w:rFonts w:hint="cs"/>
          <w:b/>
          <w:bCs/>
          <w:sz w:val="12"/>
          <w:szCs w:val="12"/>
          <w:rtl/>
        </w:rPr>
        <w:tab/>
      </w:r>
      <w:r w:rsidRPr="005474E0">
        <w:rPr>
          <w:rFonts w:hint="cs"/>
          <w:b/>
          <w:bCs/>
          <w:sz w:val="12"/>
          <w:szCs w:val="12"/>
          <w:rtl/>
        </w:rPr>
        <w:tab/>
      </w:r>
      <w:r w:rsidRPr="005474E0">
        <w:rPr>
          <w:rFonts w:hint="cs"/>
          <w:b/>
          <w:bCs/>
          <w:sz w:val="12"/>
          <w:szCs w:val="12"/>
          <w:rtl/>
        </w:rPr>
        <w:tab/>
        <w:t xml:space="preserve"> </w:t>
      </w:r>
    </w:p>
    <w:p w:rsidR="00EE7210" w:rsidRDefault="00EE7210" w:rsidP="00EE7210">
      <w:pPr>
        <w:keepLines w:val="0"/>
        <w:tabs>
          <w:tab w:val="left" w:pos="5245"/>
        </w:tabs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EE7210" w:rsidRDefault="00EE7210" w:rsidP="00EE7210">
      <w:pPr>
        <w:keepLines w:val="0"/>
        <w:tabs>
          <w:tab w:val="left" w:pos="2186"/>
        </w:tabs>
        <w:rPr>
          <w:b/>
          <w:bCs/>
          <w:sz w:val="28"/>
          <w:szCs w:val="28"/>
          <w:rtl/>
        </w:rPr>
      </w:pPr>
      <w:r w:rsidRPr="00F019BB">
        <w:rPr>
          <w:rFonts w:hint="cs"/>
          <w:b/>
          <w:bCs/>
          <w:sz w:val="28"/>
          <w:szCs w:val="28"/>
          <w:u w:val="single"/>
          <w:rtl/>
        </w:rPr>
        <w:t>המבקשת</w:t>
      </w:r>
      <w:r w:rsidR="00F019BB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ab/>
        <w:t>מדינת ישראל</w:t>
      </w:r>
    </w:p>
    <w:p w:rsidR="00EE7210" w:rsidRDefault="00EE7210" w:rsidP="00EE7210">
      <w:pPr>
        <w:keepLines w:val="0"/>
        <w:tabs>
          <w:tab w:val="left" w:pos="2186"/>
        </w:tabs>
        <w:rPr>
          <w:rtl/>
        </w:rPr>
      </w:pPr>
      <w:r>
        <w:rPr>
          <w:rFonts w:hint="cs"/>
          <w:rtl/>
        </w:rPr>
        <w:tab/>
        <w:t>באמצעות מחלקת הסייבר בפרקליטות המדינה</w:t>
      </w:r>
    </w:p>
    <w:p w:rsidR="00EE7210" w:rsidRDefault="00EE7210" w:rsidP="00EE7210">
      <w:pPr>
        <w:keepLines w:val="0"/>
        <w:tabs>
          <w:tab w:val="left" w:pos="2186"/>
        </w:tabs>
        <w:rPr>
          <w:rtl/>
        </w:rPr>
      </w:pPr>
      <w:r>
        <w:rPr>
          <w:rFonts w:hint="cs"/>
          <w:rtl/>
        </w:rPr>
        <w:tab/>
        <w:t>רח' שאול המלך 39 תל-אביב, מיקוד 64924</w:t>
      </w:r>
    </w:p>
    <w:p w:rsidR="00EE7210" w:rsidRDefault="00EE7210" w:rsidP="00E31681">
      <w:pPr>
        <w:keepLines w:val="0"/>
        <w:tabs>
          <w:tab w:val="left" w:pos="2186"/>
        </w:tabs>
        <w:rPr>
          <w:rtl/>
        </w:rPr>
      </w:pPr>
      <w:r>
        <w:rPr>
          <w:rFonts w:hint="cs"/>
          <w:rtl/>
        </w:rPr>
        <w:tab/>
        <w:t xml:space="preserve">טלפון: </w:t>
      </w:r>
      <w:r w:rsidR="00E31681">
        <w:rPr>
          <w:rFonts w:hint="cs"/>
          <w:rtl/>
        </w:rPr>
        <w:t>073-3924455</w:t>
      </w:r>
      <w:r>
        <w:rPr>
          <w:rFonts w:hint="cs"/>
          <w:rtl/>
        </w:rPr>
        <w:t>, פקס: 02-6468009</w:t>
      </w:r>
    </w:p>
    <w:p w:rsidR="00EE7210" w:rsidRDefault="00EE7210" w:rsidP="00EE7210">
      <w:pPr>
        <w:keepLines w:val="0"/>
        <w:rPr>
          <w:b/>
          <w:bCs/>
          <w:rtl/>
        </w:rPr>
      </w:pPr>
    </w:p>
    <w:p w:rsidR="00EE7210" w:rsidRDefault="00EE7210" w:rsidP="005474E0">
      <w:pPr>
        <w:keepLines w:val="0"/>
        <w:ind w:left="1440" w:firstLine="720"/>
        <w:rPr>
          <w:b/>
          <w:bCs/>
          <w:rtl/>
        </w:rPr>
      </w:pPr>
      <w:r>
        <w:rPr>
          <w:rFonts w:hint="cs"/>
          <w:b/>
          <w:bCs/>
          <w:sz w:val="24"/>
          <w:rtl/>
        </w:rPr>
        <w:t>-   נ  ג  ד   -</w:t>
      </w:r>
    </w:p>
    <w:p w:rsidR="00EE7210" w:rsidRDefault="00EE7210" w:rsidP="00EE7210">
      <w:pPr>
        <w:keepLines w:val="0"/>
        <w:jc w:val="left"/>
        <w:rPr>
          <w:b/>
          <w:bCs/>
          <w:sz w:val="28"/>
          <w:szCs w:val="28"/>
          <w:rtl/>
        </w:rPr>
      </w:pPr>
    </w:p>
    <w:p w:rsidR="00F019BB" w:rsidRPr="00686198" w:rsidRDefault="00065060" w:rsidP="00F019BB">
      <w:pPr>
        <w:tabs>
          <w:tab w:val="left" w:pos="1466"/>
          <w:tab w:val="left" w:pos="1643"/>
          <w:tab w:val="left" w:pos="2025"/>
        </w:tabs>
        <w:rPr>
          <w:b/>
          <w:bCs/>
          <w:sz w:val="28"/>
          <w:szCs w:val="28"/>
          <w:rtl/>
        </w:rPr>
      </w:pPr>
      <w:r w:rsidRPr="00686198">
        <w:rPr>
          <w:b/>
          <w:bCs/>
          <w:sz w:val="28"/>
          <w:szCs w:val="28"/>
          <w:u w:val="single"/>
          <w:rtl/>
        </w:rPr>
        <w:t>ה</w:t>
      </w:r>
      <w:r>
        <w:rPr>
          <w:rFonts w:hint="cs"/>
          <w:b/>
          <w:bCs/>
          <w:sz w:val="28"/>
          <w:szCs w:val="28"/>
          <w:u w:val="single"/>
          <w:rtl/>
        </w:rPr>
        <w:t>משיב</w:t>
      </w:r>
      <w:r w:rsidRPr="00686198">
        <w:rPr>
          <w:rFonts w:hint="cs"/>
          <w:b/>
          <w:bCs/>
          <w:sz w:val="28"/>
          <w:szCs w:val="28"/>
          <w:rtl/>
        </w:rPr>
        <w:t>:</w:t>
      </w:r>
      <w:r w:rsidRPr="00686198">
        <w:rPr>
          <w:rFonts w:hint="cs"/>
          <w:b/>
          <w:bCs/>
          <w:sz w:val="28"/>
          <w:szCs w:val="28"/>
          <w:rtl/>
        </w:rPr>
        <w:tab/>
      </w:r>
      <w:r w:rsidRPr="00686198">
        <w:rPr>
          <w:rFonts w:hint="cs"/>
          <w:b/>
          <w:bCs/>
          <w:sz w:val="28"/>
          <w:szCs w:val="28"/>
          <w:rtl/>
        </w:rPr>
        <w:tab/>
      </w:r>
      <w:r w:rsidR="00F019BB">
        <w:rPr>
          <w:b/>
          <w:bCs/>
          <w:sz w:val="28"/>
          <w:szCs w:val="28"/>
          <w:rtl/>
        </w:rPr>
        <w:tab/>
      </w:r>
      <w:r w:rsidR="00F019BB">
        <w:rPr>
          <w:rFonts w:hint="cs"/>
          <w:b/>
          <w:bCs/>
          <w:sz w:val="28"/>
          <w:szCs w:val="28"/>
          <w:rtl/>
        </w:rPr>
        <w:t xml:space="preserve">  רונן בן אלכסנדר </w:t>
      </w:r>
      <w:proofErr w:type="spellStart"/>
      <w:r w:rsidR="00F019BB">
        <w:rPr>
          <w:rFonts w:hint="cs"/>
          <w:b/>
          <w:bCs/>
          <w:sz w:val="28"/>
          <w:szCs w:val="28"/>
          <w:rtl/>
        </w:rPr>
        <w:t>שיך</w:t>
      </w:r>
      <w:proofErr w:type="spellEnd"/>
      <w:r w:rsidR="00F019BB">
        <w:rPr>
          <w:rFonts w:hint="cs"/>
          <w:b/>
          <w:bCs/>
          <w:sz w:val="28"/>
          <w:szCs w:val="28"/>
          <w:rtl/>
        </w:rPr>
        <w:t xml:space="preserve"> </w:t>
      </w:r>
    </w:p>
    <w:p w:rsidR="00F019BB" w:rsidRPr="0071481E" w:rsidRDefault="00F019BB" w:rsidP="009D77DD">
      <w:pPr>
        <w:widowControl w:val="0"/>
        <w:tabs>
          <w:tab w:val="left" w:pos="2186"/>
        </w:tabs>
        <w:spacing w:before="120" w:after="120"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                                         </w:t>
      </w:r>
      <w:r w:rsidRPr="0071481E">
        <w:rPr>
          <w:sz w:val="24"/>
          <w:rtl/>
        </w:rPr>
        <w:t xml:space="preserve">יליד </w:t>
      </w:r>
      <w:r w:rsidRPr="0071481E">
        <w:rPr>
          <w:rFonts w:hint="cs"/>
          <w:sz w:val="24"/>
          <w:rtl/>
        </w:rPr>
        <w:t xml:space="preserve">17/02/1991, ת"ז </w:t>
      </w:r>
      <w:r w:rsidR="009D77DD">
        <w:rPr>
          <w:rFonts w:hint="cs"/>
          <w:sz w:val="24"/>
          <w:rtl/>
        </w:rPr>
        <w:t>...</w:t>
      </w:r>
    </w:p>
    <w:p w:rsidR="00F019BB" w:rsidRPr="0071481E" w:rsidRDefault="00F019BB" w:rsidP="00F019BB">
      <w:pPr>
        <w:spacing w:before="120" w:after="120" w:line="276" w:lineRule="auto"/>
        <w:rPr>
          <w:sz w:val="24"/>
          <w:rtl/>
        </w:rPr>
      </w:pPr>
      <w:r w:rsidRPr="0071481E">
        <w:rPr>
          <w:rFonts w:hint="cs"/>
          <w:sz w:val="24"/>
          <w:rtl/>
        </w:rPr>
        <w:tab/>
      </w:r>
      <w:r w:rsidRPr="0071481E">
        <w:rPr>
          <w:rFonts w:hint="cs"/>
          <w:sz w:val="24"/>
          <w:rtl/>
        </w:rPr>
        <w:tab/>
      </w:r>
      <w:r w:rsidRPr="0071481E">
        <w:rPr>
          <w:sz w:val="24"/>
          <w:rtl/>
        </w:rPr>
        <w:tab/>
      </w:r>
      <w:r w:rsidR="009D77DD">
        <w:rPr>
          <w:rFonts w:hint="cs"/>
          <w:sz w:val="24"/>
          <w:rtl/>
        </w:rPr>
        <w:t>...</w:t>
      </w:r>
      <w:bookmarkStart w:id="0" w:name="_GoBack"/>
      <w:bookmarkEnd w:id="0"/>
      <w:r w:rsidRPr="0071481E">
        <w:rPr>
          <w:rFonts w:hint="cs"/>
          <w:sz w:val="24"/>
          <w:rtl/>
        </w:rPr>
        <w:t xml:space="preserve"> חיפה</w:t>
      </w:r>
    </w:p>
    <w:p w:rsidR="00F019BB" w:rsidRDefault="00F019BB" w:rsidP="00F019BB">
      <w:pPr>
        <w:spacing w:before="120" w:after="120" w:line="276" w:lineRule="auto"/>
        <w:rPr>
          <w:sz w:val="24"/>
          <w:u w:val="single"/>
          <w:rtl/>
        </w:rPr>
      </w:pPr>
      <w:r w:rsidRPr="0071481E">
        <w:rPr>
          <w:sz w:val="24"/>
          <w:rtl/>
        </w:rPr>
        <w:tab/>
      </w:r>
      <w:r w:rsidRPr="0071481E">
        <w:rPr>
          <w:sz w:val="24"/>
          <w:rtl/>
        </w:rPr>
        <w:tab/>
      </w:r>
      <w:r w:rsidRPr="0071481E">
        <w:rPr>
          <w:sz w:val="24"/>
          <w:rtl/>
        </w:rPr>
        <w:tab/>
      </w:r>
      <w:r w:rsidRPr="0071481E">
        <w:rPr>
          <w:rFonts w:hint="cs"/>
          <w:sz w:val="24"/>
          <w:u w:val="single"/>
          <w:rtl/>
        </w:rPr>
        <w:t>עתה במעצר מיום 15.06.2020</w:t>
      </w:r>
    </w:p>
    <w:p w:rsidR="00065060" w:rsidRPr="005474E0" w:rsidRDefault="00065060" w:rsidP="00F019BB">
      <w:pPr>
        <w:rPr>
          <w:sz w:val="18"/>
          <w:szCs w:val="18"/>
          <w:u w:val="single"/>
          <w:rtl/>
        </w:rPr>
      </w:pPr>
    </w:p>
    <w:p w:rsidR="00776C53" w:rsidRDefault="00065060" w:rsidP="00776C53">
      <w:pPr>
        <w:tabs>
          <w:tab w:val="left" w:pos="1466"/>
          <w:tab w:val="left" w:pos="1643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</w:p>
    <w:p w:rsidR="002E4BEB" w:rsidRPr="00A63CA4" w:rsidRDefault="002E4BEB" w:rsidP="002E4BEB">
      <w:pPr>
        <w:keepLines w:val="0"/>
        <w:widowControl w:val="0"/>
        <w:jc w:val="center"/>
        <w:rPr>
          <w:b/>
          <w:bCs/>
          <w:sz w:val="28"/>
          <w:szCs w:val="32"/>
          <w:rtl/>
        </w:rPr>
      </w:pPr>
      <w:r w:rsidRPr="00A63CA4">
        <w:rPr>
          <w:rFonts w:hint="cs"/>
          <w:b/>
          <w:bCs/>
          <w:sz w:val="28"/>
          <w:szCs w:val="32"/>
          <w:rtl/>
        </w:rPr>
        <w:t>בקשה לאיסור פרסום ול</w:t>
      </w:r>
      <w:r>
        <w:rPr>
          <w:rFonts w:hint="cs"/>
          <w:b/>
          <w:bCs/>
          <w:sz w:val="28"/>
          <w:szCs w:val="32"/>
          <w:rtl/>
        </w:rPr>
        <w:t xml:space="preserve">קיום </w:t>
      </w:r>
      <w:r w:rsidRPr="00A63CA4">
        <w:rPr>
          <w:rFonts w:hint="cs"/>
          <w:b/>
          <w:bCs/>
          <w:sz w:val="28"/>
          <w:szCs w:val="32"/>
          <w:rtl/>
        </w:rPr>
        <w:t>דיון בדלתיים סגורות</w:t>
      </w:r>
    </w:p>
    <w:p w:rsidR="001E2F6F" w:rsidRPr="005B4980" w:rsidRDefault="002E4BEB" w:rsidP="002E4BEB">
      <w:pPr>
        <w:tabs>
          <w:tab w:val="left" w:pos="1466"/>
          <w:tab w:val="left" w:pos="1643"/>
        </w:tabs>
        <w:jc w:val="center"/>
        <w:rPr>
          <w:b/>
          <w:bCs/>
          <w:sz w:val="32"/>
          <w:szCs w:val="32"/>
          <w:rtl/>
        </w:rPr>
      </w:pPr>
      <w:r w:rsidRPr="007A7F23">
        <w:rPr>
          <w:rFonts w:hint="cs"/>
          <w:b/>
          <w:bCs/>
          <w:sz w:val="24"/>
          <w:szCs w:val="26"/>
          <w:rtl/>
        </w:rPr>
        <w:t xml:space="preserve">לפי סעיפים 68(ב)(4) ו-(5) </w:t>
      </w:r>
      <w:r>
        <w:rPr>
          <w:rFonts w:hint="cs"/>
          <w:b/>
          <w:bCs/>
          <w:sz w:val="24"/>
          <w:szCs w:val="26"/>
          <w:rtl/>
        </w:rPr>
        <w:t>ב</w:t>
      </w:r>
      <w:r w:rsidRPr="007A7F23">
        <w:rPr>
          <w:rFonts w:hint="cs"/>
          <w:b/>
          <w:bCs/>
          <w:sz w:val="24"/>
          <w:szCs w:val="26"/>
          <w:rtl/>
        </w:rPr>
        <w:t>יחד עם סעיפים 70(א)</w:t>
      </w:r>
      <w:r>
        <w:rPr>
          <w:rFonts w:hint="cs"/>
          <w:b/>
          <w:bCs/>
          <w:sz w:val="24"/>
          <w:szCs w:val="26"/>
          <w:rtl/>
        </w:rPr>
        <w:t>, (ג)</w:t>
      </w:r>
      <w:r w:rsidRPr="007A7F23">
        <w:rPr>
          <w:rFonts w:hint="cs"/>
          <w:b/>
          <w:bCs/>
          <w:sz w:val="24"/>
          <w:szCs w:val="26"/>
          <w:rtl/>
        </w:rPr>
        <w:t xml:space="preserve"> ו-(ד)</w:t>
      </w:r>
    </w:p>
    <w:p w:rsidR="00FB4DA1" w:rsidRPr="00FB4DA1" w:rsidRDefault="00745159" w:rsidP="002E4BEB">
      <w:pPr>
        <w:jc w:val="center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>לחוק בתי המשפט [נוסח משולב], התשמ"ד-1984</w:t>
      </w:r>
    </w:p>
    <w:p w:rsidR="00745159" w:rsidRPr="00745159" w:rsidRDefault="00F019BB" w:rsidP="00F019BB">
      <w:pPr>
        <w:keepLines w:val="0"/>
        <w:numPr>
          <w:ilvl w:val="0"/>
          <w:numId w:val="6"/>
        </w:numPr>
        <w:tabs>
          <w:tab w:val="clear" w:pos="746"/>
          <w:tab w:val="num" w:pos="386"/>
        </w:tabs>
        <w:spacing w:before="240"/>
        <w:ind w:left="386"/>
        <w:rPr>
          <w:sz w:val="24"/>
        </w:rPr>
      </w:pPr>
      <w:r>
        <w:rPr>
          <w:rFonts w:hint="cs"/>
          <w:sz w:val="24"/>
          <w:rtl/>
        </w:rPr>
        <w:t>נגד המשיב</w:t>
      </w:r>
      <w:r w:rsidR="00745159" w:rsidRPr="00745159">
        <w:rPr>
          <w:rFonts w:hint="cs"/>
          <w:sz w:val="24"/>
          <w:rtl/>
        </w:rPr>
        <w:t xml:space="preserve"> הוגש לבית מ</w:t>
      </w:r>
      <w:r>
        <w:rPr>
          <w:rFonts w:hint="cs"/>
          <w:sz w:val="24"/>
          <w:rtl/>
        </w:rPr>
        <w:t>שפט נכבד זה כתב אישום המייחס לו</w:t>
      </w:r>
      <w:r w:rsidR="00745159" w:rsidRPr="00745159">
        <w:rPr>
          <w:rFonts w:hint="cs"/>
          <w:sz w:val="24"/>
          <w:rtl/>
        </w:rPr>
        <w:t xml:space="preserve"> עבירות </w:t>
      </w:r>
      <w:r w:rsidR="005474E0">
        <w:rPr>
          <w:rFonts w:hint="cs"/>
          <w:sz w:val="24"/>
          <w:rtl/>
        </w:rPr>
        <w:t>של</w:t>
      </w:r>
      <w:r w:rsidR="00745159" w:rsidRPr="00745159">
        <w:rPr>
          <w:rFonts w:hint="cs"/>
          <w:sz w:val="24"/>
          <w:rtl/>
        </w:rPr>
        <w:t xml:space="preserve"> </w:t>
      </w:r>
      <w:r w:rsidR="00F8247E">
        <w:rPr>
          <w:rFonts w:hint="cs"/>
          <w:sz w:val="24"/>
          <w:rtl/>
        </w:rPr>
        <w:t>הטרדה מינית</w:t>
      </w:r>
      <w:r w:rsidR="00503A25">
        <w:rPr>
          <w:rFonts w:hint="cs"/>
          <w:sz w:val="24"/>
          <w:rtl/>
        </w:rPr>
        <w:t xml:space="preserve"> והתנכלות</w:t>
      </w:r>
      <w:r w:rsidR="00F8247E">
        <w:rPr>
          <w:rFonts w:hint="cs"/>
          <w:sz w:val="24"/>
          <w:rtl/>
        </w:rPr>
        <w:t>, פגיעה ב</w:t>
      </w:r>
      <w:r w:rsidR="005474E0">
        <w:rPr>
          <w:rFonts w:hint="cs"/>
          <w:sz w:val="24"/>
          <w:rtl/>
        </w:rPr>
        <w:t>פרטיות</w:t>
      </w:r>
      <w:r w:rsidR="00F8247E">
        <w:rPr>
          <w:rFonts w:hint="cs"/>
          <w:sz w:val="24"/>
          <w:rtl/>
        </w:rPr>
        <w:t xml:space="preserve">, </w:t>
      </w:r>
      <w:r>
        <w:rPr>
          <w:rFonts w:hint="cs"/>
          <w:sz w:val="24"/>
          <w:rtl/>
        </w:rPr>
        <w:t xml:space="preserve">פרסום שירותי זנות, ניסיון לפרסום שירותי זנות ומרמה והפרת אמונים. </w:t>
      </w:r>
    </w:p>
    <w:p w:rsidR="009E1887" w:rsidRDefault="009E1887" w:rsidP="002E4BEB">
      <w:pPr>
        <w:keepLines w:val="0"/>
        <w:numPr>
          <w:ilvl w:val="0"/>
          <w:numId w:val="6"/>
        </w:numPr>
        <w:tabs>
          <w:tab w:val="clear" w:pos="746"/>
          <w:tab w:val="num" w:pos="386"/>
        </w:tabs>
        <w:spacing w:before="240"/>
        <w:ind w:left="386"/>
        <w:rPr>
          <w:sz w:val="24"/>
        </w:rPr>
      </w:pPr>
      <w:r>
        <w:rPr>
          <w:rFonts w:hint="cs"/>
          <w:sz w:val="24"/>
          <w:rtl/>
        </w:rPr>
        <w:t>על מנת להגן על עניינן</w:t>
      </w:r>
      <w:r w:rsidR="00F019BB">
        <w:rPr>
          <w:rFonts w:hint="cs"/>
          <w:sz w:val="24"/>
          <w:rtl/>
        </w:rPr>
        <w:t xml:space="preserve"> של נפגעות</w:t>
      </w:r>
      <w:r w:rsidR="00180687">
        <w:rPr>
          <w:rFonts w:hint="cs"/>
          <w:sz w:val="24"/>
          <w:rtl/>
        </w:rPr>
        <w:t xml:space="preserve"> העבירה</w:t>
      </w:r>
      <w:r w:rsidR="002E4BEB">
        <w:rPr>
          <w:rFonts w:hint="cs"/>
          <w:sz w:val="24"/>
          <w:rtl/>
        </w:rPr>
        <w:t>, חלקן קטינות,</w:t>
      </w:r>
      <w:r>
        <w:rPr>
          <w:rFonts w:hint="cs"/>
          <w:sz w:val="24"/>
          <w:rtl/>
        </w:rPr>
        <w:t xml:space="preserve"> ולמנוע את זיהוין ו</w:t>
      </w:r>
      <w:r w:rsidR="00F019BB">
        <w:rPr>
          <w:rFonts w:hint="cs"/>
          <w:sz w:val="24"/>
          <w:rtl/>
        </w:rPr>
        <w:t>העצמת</w:t>
      </w:r>
      <w:r>
        <w:rPr>
          <w:rFonts w:hint="cs"/>
          <w:sz w:val="24"/>
          <w:rtl/>
        </w:rPr>
        <w:t xml:space="preserve"> הפגיעה בהן</w:t>
      </w:r>
      <w:r w:rsidR="005474E0">
        <w:rPr>
          <w:rFonts w:hint="cs"/>
          <w:sz w:val="24"/>
          <w:rtl/>
        </w:rPr>
        <w:t>, כמו גם לשם מני</w:t>
      </w:r>
      <w:r>
        <w:rPr>
          <w:rFonts w:hint="cs"/>
          <w:sz w:val="24"/>
          <w:rtl/>
        </w:rPr>
        <w:t>עת פגיעה חמורה בפרטיותן של נפגעות</w:t>
      </w:r>
      <w:r w:rsidR="005474E0">
        <w:rPr>
          <w:rFonts w:hint="cs"/>
          <w:sz w:val="24"/>
          <w:rtl/>
        </w:rPr>
        <w:t xml:space="preserve"> העבירות, </w:t>
      </w:r>
      <w:r w:rsidR="00745159" w:rsidRPr="00745159">
        <w:rPr>
          <w:rFonts w:hint="cs"/>
          <w:sz w:val="24"/>
          <w:rtl/>
        </w:rPr>
        <w:t xml:space="preserve">מתבקש </w:t>
      </w:r>
      <w:r w:rsidR="005474E0">
        <w:rPr>
          <w:rFonts w:hint="cs"/>
          <w:sz w:val="24"/>
          <w:rtl/>
        </w:rPr>
        <w:t xml:space="preserve">בזאת </w:t>
      </w:r>
      <w:r w:rsidR="00745159" w:rsidRPr="00745159">
        <w:rPr>
          <w:rFonts w:hint="cs"/>
          <w:sz w:val="24"/>
          <w:rtl/>
        </w:rPr>
        <w:t>בית המ</w:t>
      </w:r>
      <w:r>
        <w:rPr>
          <w:rFonts w:hint="cs"/>
          <w:sz w:val="24"/>
          <w:rtl/>
        </w:rPr>
        <w:t>שפט הנכבד לאסור על פרסום שמותיהן</w:t>
      </w:r>
      <w:r w:rsidR="00745159" w:rsidRPr="00745159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או כל פרט אחר העלול להוביל לזיהוין.</w:t>
      </w:r>
    </w:p>
    <w:p w:rsidR="002E4BEB" w:rsidRPr="002E4BEB" w:rsidRDefault="00503A25" w:rsidP="002E4BEB">
      <w:pPr>
        <w:keepLines w:val="0"/>
        <w:numPr>
          <w:ilvl w:val="0"/>
          <w:numId w:val="6"/>
        </w:numPr>
        <w:tabs>
          <w:tab w:val="clear" w:pos="746"/>
          <w:tab w:val="num" w:pos="386"/>
        </w:tabs>
        <w:spacing w:before="240"/>
        <w:ind w:left="386"/>
        <w:rPr>
          <w:sz w:val="24"/>
        </w:rPr>
      </w:pPr>
      <w:r w:rsidRPr="00345797">
        <w:rPr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097EEB" wp14:editId="0C56E90C">
                <wp:simplePos x="0" y="0"/>
                <wp:positionH relativeFrom="column">
                  <wp:posOffset>2657475</wp:posOffset>
                </wp:positionH>
                <wp:positionV relativeFrom="paragraph">
                  <wp:posOffset>585470</wp:posOffset>
                </wp:positionV>
                <wp:extent cx="2303780" cy="1495425"/>
                <wp:effectExtent l="0" t="0" r="0" b="0"/>
                <wp:wrapNone/>
                <wp:docPr id="8" name="קבוצה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495425"/>
                          <a:chOff x="2263" y="4096"/>
                          <a:chExt cx="3628" cy="2355"/>
                        </a:xfrm>
                      </wpg:grpSpPr>
                      <wps:wsp>
                        <wps:cNvPr id="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63" y="5175"/>
                            <a:ext cx="3628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9BB" w:rsidRDefault="00F019BB" w:rsidP="00F019BB">
                              <w:pPr>
                                <w:spacing w:line="30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מורן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rtl/>
                                </w:rPr>
                                <w:t>אשול</w:t>
                              </w:r>
                              <w:proofErr w:type="spellEnd"/>
                              <w:r>
                                <w:rPr>
                                  <w:rFonts w:hint="cs"/>
                                  <w:rtl/>
                                </w:rPr>
                                <w:t>, עו"ד</w:t>
                              </w:r>
                            </w:p>
                            <w:p w:rsidR="00F019BB" w:rsidRDefault="00F019BB" w:rsidP="00F019BB">
                              <w:pPr>
                                <w:spacing w:line="300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מחלקת הסייבר, פרקליטות המדינה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4096"/>
                            <a:ext cx="2160" cy="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097EEB" id="קבוצה 8" o:spid="_x0000_s1026" style="position:absolute;left:0;text-align:left;margin-left:209.25pt;margin-top:46.1pt;width:181.4pt;height:117.75pt;z-index:251661312" coordorigin="2263,4096" coordsize="3628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263;top:5175;width:3628;height:7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" filled="f" stroked="f">
                  <v:textbox style="mso-fit-shape-to-text:t">
                    <w:txbxContent>
                      <w:p w:rsidR="00F019BB" w:rsidRDefault="00F019BB" w:rsidP="00F019BB">
                        <w:pPr>
                          <w:spacing w:line="30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מורן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אשול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>, עו"ד</w:t>
                        </w:r>
                      </w:p>
                      <w:p w:rsidR="00F019BB" w:rsidRDefault="00F019BB" w:rsidP="00F019BB">
                        <w:pPr>
                          <w:spacing w:line="300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מחלקת הסייבר, פרקליטות המדינה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28" type="#_x0000_t75" style="position:absolute;left:3060;top:4096;width:2160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">
                  <v:imagedata r:id="rId12" o:title="" chromakey="white"/>
                </v:shape>
              </v:group>
            </w:pict>
          </mc:Fallback>
        </mc:AlternateContent>
      </w:r>
      <w:r w:rsidR="002E4BEB">
        <w:rPr>
          <w:rFonts w:hint="cs"/>
          <w:sz w:val="24"/>
          <w:rtl/>
        </w:rPr>
        <w:t xml:space="preserve">כן מתבקש בית המשפט הנכבד </w:t>
      </w:r>
      <w:r w:rsidR="002E4BEB" w:rsidRPr="002E4BEB">
        <w:rPr>
          <w:sz w:val="24"/>
          <w:rtl/>
        </w:rPr>
        <w:t>לקיים את הדיו</w:t>
      </w:r>
      <w:r w:rsidR="002E4BEB" w:rsidRPr="002E4BEB">
        <w:rPr>
          <w:rFonts w:hint="cs"/>
          <w:sz w:val="24"/>
          <w:rtl/>
        </w:rPr>
        <w:t xml:space="preserve">נים שבהם יישמעו עדויות של נפגעות העבירה </w:t>
      </w:r>
      <w:r w:rsidR="002E4BEB">
        <w:rPr>
          <w:rFonts w:hint="cs"/>
          <w:sz w:val="24"/>
          <w:rtl/>
        </w:rPr>
        <w:t xml:space="preserve">הבגירות </w:t>
      </w:r>
      <w:r w:rsidR="002E4BEB" w:rsidRPr="002E4BEB">
        <w:rPr>
          <w:rFonts w:hint="cs"/>
          <w:sz w:val="24"/>
          <w:rtl/>
        </w:rPr>
        <w:t xml:space="preserve">או הקטינות - </w:t>
      </w:r>
      <w:r w:rsidR="002E4BEB" w:rsidRPr="002E4BEB">
        <w:rPr>
          <w:sz w:val="24"/>
          <w:rtl/>
        </w:rPr>
        <w:t>בדלתיים סגורות</w:t>
      </w:r>
      <w:r w:rsidR="002E4BEB" w:rsidRPr="002E4BEB">
        <w:rPr>
          <w:rFonts w:hint="cs"/>
          <w:sz w:val="24"/>
          <w:rtl/>
        </w:rPr>
        <w:t>.</w:t>
      </w:r>
      <w:r w:rsidR="002E4BEB" w:rsidRPr="002E4BEB">
        <w:rPr>
          <w:sz w:val="24"/>
          <w:rtl/>
        </w:rPr>
        <w:t xml:space="preserve"> </w:t>
      </w:r>
    </w:p>
    <w:p w:rsidR="002E4BEB" w:rsidRDefault="00503A25" w:rsidP="002E4BEB">
      <w:pPr>
        <w:keepLines w:val="0"/>
        <w:spacing w:before="240"/>
        <w:ind w:left="386"/>
        <w:rPr>
          <w:sz w:val="24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E2251" wp14:editId="4F27534B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2410460" cy="1404620"/>
                <wp:effectExtent l="0" t="0" r="0" b="5715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0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BB" w:rsidRPr="00CC0144" w:rsidRDefault="00F019BB" w:rsidP="00F019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  <w:p w:rsidR="00F019BB" w:rsidRDefault="00F019BB" w:rsidP="00F019BB">
                            <w:pPr>
                              <w:jc w:val="center"/>
                              <w:rPr>
                                <w:rFonts w:ascii="David" w:eastAsia="Calibri" w:hAnsi="David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David" w:eastAsia="Calibri" w:hAnsi="David" w:hint="cs"/>
                                <w:sz w:val="24"/>
                                <w:rtl/>
                              </w:rPr>
                              <w:t xml:space="preserve">  איתי גוהר, עו"ד</w:t>
                            </w:r>
                          </w:p>
                          <w:p w:rsidR="00F019BB" w:rsidRDefault="00F019BB" w:rsidP="00F019BB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 w:rsidRPr="00E13A5D">
                              <w:rPr>
                                <w:rFonts w:ascii="David" w:eastAsia="Calibri" w:hAnsi="David"/>
                                <w:sz w:val="24"/>
                                <w:rtl/>
                              </w:rPr>
                              <w:t>מחלקת הסייבר, פרקליטות המדינה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6E2251" id="תיבת טקסט 2" o:spid="_x0000_s1029" type="#_x0000_t202" style="position:absolute;left:0;text-align:left;margin-left:0;margin-top:28.45pt;width:189.8pt;height:110.6pt;flip:x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" filled="f" stroked="f">
                <v:textbox style="mso-fit-shape-to-text:t">
                  <w:txbxContent>
                    <w:p w:rsidR="00F019BB" w:rsidRPr="00CC0144" w:rsidRDefault="00F019BB" w:rsidP="00F019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F019BB" w:rsidRDefault="00F019BB" w:rsidP="00F019BB">
                      <w:pPr>
                        <w:jc w:val="center"/>
                        <w:rPr>
                          <w:rFonts w:ascii="David" w:eastAsia="Calibri" w:hAnsi="David"/>
                          <w:sz w:val="24"/>
                          <w:rtl/>
                        </w:rPr>
                      </w:pPr>
                      <w:r>
                        <w:rPr>
                          <w:rFonts w:ascii="David" w:eastAsia="Calibri" w:hAnsi="David" w:hint="cs"/>
                          <w:sz w:val="24"/>
                          <w:rtl/>
                        </w:rPr>
                        <w:t xml:space="preserve">  איתי גוהר, עו"ד</w:t>
                      </w:r>
                    </w:p>
                    <w:p w:rsidR="00F019BB" w:rsidRDefault="00F019BB" w:rsidP="00F019BB">
                      <w:pPr>
                        <w:jc w:val="center"/>
                        <w:rPr>
                          <w:rtl/>
                          <w:cs/>
                        </w:rPr>
                      </w:pPr>
                      <w:r w:rsidRPr="00E13A5D">
                        <w:rPr>
                          <w:rFonts w:ascii="David" w:eastAsia="Calibri" w:hAnsi="David"/>
                          <w:sz w:val="24"/>
                          <w:rtl/>
                        </w:rPr>
                        <w:t>מחלקת הסייבר, פרקליטות המדינה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19BB" w:rsidRDefault="00F019BB" w:rsidP="002E4BEB">
      <w:pPr>
        <w:keepLines w:val="0"/>
        <w:spacing w:before="240"/>
        <w:ind w:left="386"/>
        <w:rPr>
          <w:rFonts w:ascii="David" w:eastAsia="Calibri" w:hAnsi="David"/>
          <w:sz w:val="24"/>
          <w:rtl/>
        </w:rPr>
      </w:pPr>
      <w:bookmarkStart w:id="1" w:name="תלועזי"/>
      <w:bookmarkEnd w:id="1"/>
    </w:p>
    <w:p w:rsidR="00F019BB" w:rsidRPr="00F019BB" w:rsidRDefault="00F019BB" w:rsidP="00F019BB">
      <w:pPr>
        <w:pStyle w:val="af9"/>
        <w:keepLines w:val="0"/>
        <w:spacing w:after="160" w:line="254" w:lineRule="auto"/>
        <w:ind w:left="746"/>
        <w:jc w:val="left"/>
        <w:rPr>
          <w:rFonts w:ascii="David" w:eastAsia="Calibri" w:hAnsi="David"/>
          <w:sz w:val="24"/>
          <w:rtl/>
        </w:rPr>
      </w:pPr>
      <w:r w:rsidRPr="00F019BB">
        <w:rPr>
          <w:rFonts w:ascii="David" w:eastAsia="Calibri" w:hAnsi="David" w:hint="cs"/>
          <w:sz w:val="24"/>
          <w:rtl/>
        </w:rPr>
        <w:tab/>
      </w:r>
      <w:r w:rsidRPr="00F019BB">
        <w:rPr>
          <w:rFonts w:ascii="David" w:eastAsia="Calibri" w:hAnsi="David" w:hint="cs"/>
          <w:sz w:val="24"/>
          <w:rtl/>
        </w:rPr>
        <w:tab/>
      </w:r>
      <w:r w:rsidRPr="00F019BB">
        <w:rPr>
          <w:rFonts w:ascii="David" w:eastAsia="Calibri" w:hAnsi="David" w:hint="cs"/>
          <w:sz w:val="24"/>
          <w:rtl/>
        </w:rPr>
        <w:tab/>
      </w:r>
      <w:r w:rsidRPr="00F019BB">
        <w:rPr>
          <w:rFonts w:ascii="David" w:eastAsia="Calibri" w:hAnsi="David" w:hint="cs"/>
          <w:sz w:val="24"/>
          <w:rtl/>
        </w:rPr>
        <w:tab/>
      </w:r>
      <w:r w:rsidRPr="00F019BB">
        <w:rPr>
          <w:rFonts w:ascii="David" w:eastAsia="Calibri" w:hAnsi="David" w:hint="cs"/>
          <w:sz w:val="24"/>
          <w:rtl/>
        </w:rPr>
        <w:tab/>
      </w:r>
      <w:r w:rsidRPr="00F019BB">
        <w:rPr>
          <w:rFonts w:ascii="David" w:eastAsia="Calibri" w:hAnsi="David" w:hint="cs"/>
          <w:sz w:val="24"/>
          <w:rtl/>
        </w:rPr>
        <w:tab/>
      </w:r>
    </w:p>
    <w:p w:rsidR="00F019BB" w:rsidRPr="00F019BB" w:rsidRDefault="00F019BB" w:rsidP="00F019BB">
      <w:pPr>
        <w:pStyle w:val="af9"/>
        <w:keepLines w:val="0"/>
        <w:spacing w:after="240"/>
        <w:ind w:left="746"/>
        <w:jc w:val="left"/>
        <w:rPr>
          <w:rFonts w:ascii="David" w:eastAsia="Calibri" w:hAnsi="David"/>
          <w:sz w:val="24"/>
          <w:rtl/>
        </w:rPr>
      </w:pPr>
      <w:r w:rsidRPr="00F019BB">
        <w:rPr>
          <w:rFonts w:ascii="David" w:eastAsia="Calibri" w:hAnsi="David"/>
          <w:sz w:val="24"/>
          <w:rtl/>
        </w:rPr>
        <w:tab/>
      </w:r>
      <w:r w:rsidRPr="00F019BB">
        <w:rPr>
          <w:rFonts w:ascii="David" w:eastAsia="Calibri" w:hAnsi="David"/>
          <w:sz w:val="24"/>
          <w:rtl/>
        </w:rPr>
        <w:tab/>
      </w:r>
      <w:r w:rsidRPr="00F019BB">
        <w:rPr>
          <w:rFonts w:ascii="David" w:eastAsia="Calibri" w:hAnsi="David"/>
          <w:sz w:val="24"/>
          <w:rtl/>
        </w:rPr>
        <w:tab/>
      </w:r>
      <w:r w:rsidRPr="00F019BB">
        <w:rPr>
          <w:rFonts w:ascii="David" w:eastAsia="Calibri" w:hAnsi="David"/>
          <w:sz w:val="24"/>
          <w:rtl/>
        </w:rPr>
        <w:tab/>
      </w:r>
      <w:r w:rsidRPr="00F019BB">
        <w:rPr>
          <w:rFonts w:ascii="David" w:eastAsia="Calibri" w:hAnsi="David"/>
          <w:sz w:val="24"/>
          <w:rtl/>
        </w:rPr>
        <w:tab/>
      </w:r>
      <w:r w:rsidRPr="00F019BB">
        <w:rPr>
          <w:rFonts w:ascii="David" w:eastAsia="Calibri" w:hAnsi="David" w:hint="cs"/>
          <w:sz w:val="24"/>
          <w:rtl/>
        </w:rPr>
        <w:t xml:space="preserve">                               </w:t>
      </w:r>
      <w:r w:rsidRPr="00F019BB">
        <w:rPr>
          <w:rFonts w:ascii="David" w:eastAsia="Calibri" w:hAnsi="David"/>
          <w:sz w:val="24"/>
          <w:rtl/>
        </w:rPr>
        <w:tab/>
      </w:r>
      <w:r w:rsidRPr="00F019BB">
        <w:rPr>
          <w:rFonts w:ascii="David" w:eastAsia="Calibri" w:hAnsi="David" w:hint="cs"/>
          <w:sz w:val="24"/>
          <w:rtl/>
        </w:rPr>
        <w:t xml:space="preserve">        </w:t>
      </w:r>
    </w:p>
    <w:p w:rsidR="005D444B" w:rsidRDefault="00F019BB" w:rsidP="00503A25">
      <w:pPr>
        <w:rPr>
          <w:sz w:val="24"/>
          <w:rtl/>
        </w:rPr>
      </w:pPr>
      <w:r w:rsidRPr="00551ED2">
        <w:rPr>
          <w:rFonts w:hint="cs"/>
          <w:rtl/>
        </w:rPr>
        <w:t xml:space="preserve">תאריך: </w:t>
      </w:r>
      <w:r>
        <w:rPr>
          <w:rFonts w:hint="cs"/>
          <w:rtl/>
        </w:rPr>
        <w:t>9 יולי</w:t>
      </w:r>
      <w:r w:rsidRPr="00551ED2">
        <w:rPr>
          <w:rtl/>
        </w:rPr>
        <w:t xml:space="preserve">, </w:t>
      </w:r>
      <w:r>
        <w:rPr>
          <w:rFonts w:hint="cs"/>
          <w:rtl/>
        </w:rPr>
        <w:t>2020</w:t>
      </w:r>
      <w:r w:rsidRPr="00551ED2">
        <w:rPr>
          <w:rFonts w:hint="cs"/>
          <w:rtl/>
        </w:rPr>
        <w:t xml:space="preserve">, </w:t>
      </w:r>
      <w:r w:rsidRPr="00F019BB">
        <w:rPr>
          <w:rFonts w:hint="cs"/>
          <w:sz w:val="24"/>
          <w:rtl/>
        </w:rPr>
        <w:t xml:space="preserve">מחלקת הסייבר, תיק </w:t>
      </w:r>
      <w:proofErr w:type="spellStart"/>
      <w:r w:rsidRPr="00F019BB">
        <w:rPr>
          <w:rFonts w:hint="cs"/>
          <w:sz w:val="24"/>
          <w:rtl/>
        </w:rPr>
        <w:t>פל"א</w:t>
      </w:r>
      <w:proofErr w:type="spellEnd"/>
      <w:r w:rsidRPr="00F019BB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97568/2020</w:t>
      </w:r>
    </w:p>
    <w:sectPr w:rsidR="005D444B" w:rsidSect="00866B3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361" w:right="1797" w:bottom="1361" w:left="1797" w:header="709" w:footer="709" w:gutter="0"/>
      <w:cols w:space="708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67" w:rsidRDefault="00E12267">
      <w:r>
        <w:separator/>
      </w:r>
    </w:p>
  </w:endnote>
  <w:endnote w:type="continuationSeparator" w:id="0">
    <w:p w:rsidR="00E12267" w:rsidRDefault="00E1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22" w:rsidRDefault="00694622" w:rsidP="0069462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B8" w:rsidRDefault="00FA0AB8" w:rsidP="00FA0A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67" w:rsidRDefault="00E12267">
      <w:r>
        <w:separator/>
      </w:r>
    </w:p>
  </w:footnote>
  <w:footnote w:type="continuationSeparator" w:id="0">
    <w:p w:rsidR="00E12267" w:rsidRDefault="00E1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AE" w:rsidRDefault="00EE67AE" w:rsidP="00BC29C5">
    <w:pPr>
      <w:pStyle w:val="a4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EE67AE" w:rsidRDefault="00EE67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AE" w:rsidRDefault="00EE67AE" w:rsidP="00BC29C5">
    <w:pPr>
      <w:pStyle w:val="a4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503A25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:rsidR="006956E6" w:rsidRDefault="006956E6" w:rsidP="006956E6">
    <w:pPr>
      <w:pStyle w:val="a4"/>
      <w:tabs>
        <w:tab w:val="clear" w:pos="4153"/>
      </w:tabs>
      <w:jc w:val="center"/>
      <w:rPr>
        <w:b/>
        <w:bCs/>
        <w:rtl/>
      </w:rPr>
    </w:pPr>
  </w:p>
  <w:p w:rsidR="006956E6" w:rsidRDefault="006956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E6" w:rsidRPr="006956E6" w:rsidRDefault="006956E6" w:rsidP="006956E6">
    <w:pPr>
      <w:pStyle w:val="a4"/>
      <w:tabs>
        <w:tab w:val="clear" w:pos="4153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0D"/>
    <w:multiLevelType w:val="multilevel"/>
    <w:tmpl w:val="691E181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">
    <w:nsid w:val="06046496"/>
    <w:multiLevelType w:val="hybridMultilevel"/>
    <w:tmpl w:val="5992BA80"/>
    <w:lvl w:ilvl="0" w:tplc="BD004040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988697B"/>
    <w:multiLevelType w:val="hybridMultilevel"/>
    <w:tmpl w:val="1AD013DC"/>
    <w:lvl w:ilvl="0" w:tplc="F9DAEC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7477"/>
    <w:multiLevelType w:val="hybridMultilevel"/>
    <w:tmpl w:val="6DBA017E"/>
    <w:lvl w:ilvl="0" w:tplc="952064C6">
      <w:start w:val="1"/>
      <w:numFmt w:val="hebrew1"/>
      <w:lvlText w:val="%1."/>
      <w:lvlJc w:val="left"/>
      <w:pPr>
        <w:ind w:left="74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15CC64BD"/>
    <w:multiLevelType w:val="multilevel"/>
    <w:tmpl w:val="691E181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5">
    <w:nsid w:val="173C076D"/>
    <w:multiLevelType w:val="multilevel"/>
    <w:tmpl w:val="0409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David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177425"/>
    <w:multiLevelType w:val="hybridMultilevel"/>
    <w:tmpl w:val="DADA6A2C"/>
    <w:lvl w:ilvl="0" w:tplc="FFD8CAC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">
    <w:nsid w:val="1D8D56BB"/>
    <w:multiLevelType w:val="hybridMultilevel"/>
    <w:tmpl w:val="B26A2FD8"/>
    <w:lvl w:ilvl="0" w:tplc="C324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2F6E"/>
    <w:multiLevelType w:val="hybridMultilevel"/>
    <w:tmpl w:val="92F65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20C51"/>
    <w:multiLevelType w:val="multilevel"/>
    <w:tmpl w:val="691E181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0">
    <w:nsid w:val="2AA95FF1"/>
    <w:multiLevelType w:val="hybridMultilevel"/>
    <w:tmpl w:val="740419A0"/>
    <w:lvl w:ilvl="0" w:tplc="C1C88E02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>
    <w:nsid w:val="2C242163"/>
    <w:multiLevelType w:val="multilevel"/>
    <w:tmpl w:val="691E181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2">
    <w:nsid w:val="2E1806B0"/>
    <w:multiLevelType w:val="hybridMultilevel"/>
    <w:tmpl w:val="708404F0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>
    <w:nsid w:val="2E750399"/>
    <w:multiLevelType w:val="hybridMultilevel"/>
    <w:tmpl w:val="4D46FBEE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4">
    <w:nsid w:val="462B1BD4"/>
    <w:multiLevelType w:val="hybridMultilevel"/>
    <w:tmpl w:val="7834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2238C"/>
    <w:multiLevelType w:val="multilevel"/>
    <w:tmpl w:val="691E181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6">
    <w:nsid w:val="67A15D6D"/>
    <w:multiLevelType w:val="multilevel"/>
    <w:tmpl w:val="BEFE8D8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7">
    <w:nsid w:val="6A2E3CCC"/>
    <w:multiLevelType w:val="multilevel"/>
    <w:tmpl w:val="691E181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8">
    <w:nsid w:val="6C611204"/>
    <w:multiLevelType w:val="hybridMultilevel"/>
    <w:tmpl w:val="1D1CFB84"/>
    <w:lvl w:ilvl="0" w:tplc="E5CC596C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9">
    <w:nsid w:val="7544747B"/>
    <w:multiLevelType w:val="hybridMultilevel"/>
    <w:tmpl w:val="C12C3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83A39"/>
    <w:multiLevelType w:val="multilevel"/>
    <w:tmpl w:val="03F66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Cs w:val="0"/>
        <w:iCs w:val="0"/>
        <w:sz w:val="24"/>
        <w:lang w:bidi="he-IL"/>
      </w:rPr>
    </w:lvl>
    <w:lvl w:ilvl="1">
      <w:start w:val="1"/>
      <w:numFmt w:val="hebrew1"/>
      <w:lvlText w:val="%2."/>
      <w:lvlJc w:val="center"/>
      <w:pPr>
        <w:tabs>
          <w:tab w:val="num" w:pos="1012"/>
        </w:tabs>
        <w:ind w:left="1012" w:hanging="360"/>
      </w:pPr>
      <w:rPr>
        <w:rFonts w:hint="default"/>
        <w:bCs w:val="0"/>
        <w:iCs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C243D1A"/>
    <w:multiLevelType w:val="multilevel"/>
    <w:tmpl w:val="1B68EC6E"/>
    <w:lvl w:ilvl="0">
      <w:start w:val="1"/>
      <w:numFmt w:val="hebrew1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color w:val="auto"/>
        <w:sz w:val="24"/>
        <w:szCs w:val="24"/>
      </w:rPr>
    </w:lvl>
    <w:lvl w:ilvl="2">
      <w:start w:val="1"/>
      <w:numFmt w:val="hebrew1"/>
      <w:lvlText w:val="%3)"/>
      <w:lvlJc w:val="left"/>
      <w:pPr>
        <w:tabs>
          <w:tab w:val="num" w:pos="2160"/>
        </w:tabs>
        <w:ind w:left="2160" w:hanging="720"/>
      </w:pPr>
      <w:rPr>
        <w:rFonts w:cs="David" w:hint="cs"/>
        <w:bCs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David" w:hint="cs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2">
    <w:nsid w:val="7DF7458D"/>
    <w:multiLevelType w:val="hybridMultilevel"/>
    <w:tmpl w:val="3C60775E"/>
    <w:lvl w:ilvl="0" w:tplc="E2E641A8"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3"/>
  </w:num>
  <w:num w:numId="5">
    <w:abstractNumId w:val="19"/>
  </w:num>
  <w:num w:numId="6">
    <w:abstractNumId w:val="12"/>
  </w:num>
  <w:num w:numId="7">
    <w:abstractNumId w:val="11"/>
  </w:num>
  <w:num w:numId="8">
    <w:abstractNumId w:val="0"/>
  </w:num>
  <w:num w:numId="9">
    <w:abstractNumId w:val="15"/>
  </w:num>
  <w:num w:numId="10">
    <w:abstractNumId w:val="4"/>
  </w:num>
  <w:num w:numId="11">
    <w:abstractNumId w:val="17"/>
  </w:num>
  <w:num w:numId="12">
    <w:abstractNumId w:val="9"/>
  </w:num>
  <w:num w:numId="13">
    <w:abstractNumId w:val="8"/>
  </w:num>
  <w:num w:numId="14">
    <w:abstractNumId w:val="14"/>
  </w:num>
  <w:num w:numId="15">
    <w:abstractNumId w:val="18"/>
  </w:num>
  <w:num w:numId="16">
    <w:abstractNumId w:val="6"/>
  </w:num>
  <w:num w:numId="17">
    <w:abstractNumId w:val="3"/>
  </w:num>
  <w:num w:numId="18">
    <w:abstractNumId w:val="7"/>
  </w:num>
  <w:num w:numId="19">
    <w:abstractNumId w:val="22"/>
  </w:num>
  <w:num w:numId="20">
    <w:abstractNumId w:val="1"/>
  </w:num>
  <w:num w:numId="21">
    <w:abstractNumId w:val="10"/>
  </w:num>
  <w:num w:numId="22">
    <w:abstractNumId w:val="20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XmlDataOnly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ame" w:val="264593.doc"/>
    <w:docVar w:name="IsReadOnly" w:val="False"/>
    <w:docVar w:name="OldNumberOfPages" w:val="0"/>
    <w:docVar w:name="WasClose" w:val="False"/>
    <w:docVar w:name="WasSave" w:val="False"/>
  </w:docVars>
  <w:rsids>
    <w:rsidRoot w:val="00A272F5"/>
    <w:rsid w:val="0000052A"/>
    <w:rsid w:val="00005AB7"/>
    <w:rsid w:val="00010C44"/>
    <w:rsid w:val="00011FCE"/>
    <w:rsid w:val="000155C3"/>
    <w:rsid w:val="00016BD3"/>
    <w:rsid w:val="00020BA2"/>
    <w:rsid w:val="0002769A"/>
    <w:rsid w:val="00034766"/>
    <w:rsid w:val="0004351C"/>
    <w:rsid w:val="000435E7"/>
    <w:rsid w:val="000577CF"/>
    <w:rsid w:val="000609F1"/>
    <w:rsid w:val="000615ED"/>
    <w:rsid w:val="00065060"/>
    <w:rsid w:val="000657D3"/>
    <w:rsid w:val="00072CEB"/>
    <w:rsid w:val="00074A4C"/>
    <w:rsid w:val="0007532C"/>
    <w:rsid w:val="00081D03"/>
    <w:rsid w:val="000877DD"/>
    <w:rsid w:val="0009211B"/>
    <w:rsid w:val="00092CD7"/>
    <w:rsid w:val="00095DAE"/>
    <w:rsid w:val="000A2C01"/>
    <w:rsid w:val="000A5386"/>
    <w:rsid w:val="000B2C61"/>
    <w:rsid w:val="000B485F"/>
    <w:rsid w:val="000B4DA1"/>
    <w:rsid w:val="000B5A9F"/>
    <w:rsid w:val="000C0E58"/>
    <w:rsid w:val="000C58F1"/>
    <w:rsid w:val="000C7199"/>
    <w:rsid w:val="000D35CB"/>
    <w:rsid w:val="000D68B2"/>
    <w:rsid w:val="000D71EE"/>
    <w:rsid w:val="000D760D"/>
    <w:rsid w:val="000D7AAD"/>
    <w:rsid w:val="000F4C77"/>
    <w:rsid w:val="001022F7"/>
    <w:rsid w:val="00106C9C"/>
    <w:rsid w:val="00107A0A"/>
    <w:rsid w:val="001129BE"/>
    <w:rsid w:val="00116864"/>
    <w:rsid w:val="001229DA"/>
    <w:rsid w:val="001237B0"/>
    <w:rsid w:val="00125627"/>
    <w:rsid w:val="0012591A"/>
    <w:rsid w:val="0014151B"/>
    <w:rsid w:val="00147371"/>
    <w:rsid w:val="00173174"/>
    <w:rsid w:val="00180687"/>
    <w:rsid w:val="0018301B"/>
    <w:rsid w:val="00192ADA"/>
    <w:rsid w:val="00193D34"/>
    <w:rsid w:val="001A08FA"/>
    <w:rsid w:val="001A0DA4"/>
    <w:rsid w:val="001A1CAE"/>
    <w:rsid w:val="001A1DE4"/>
    <w:rsid w:val="001A3C5A"/>
    <w:rsid w:val="001A74D4"/>
    <w:rsid w:val="001B56E8"/>
    <w:rsid w:val="001B5E1A"/>
    <w:rsid w:val="001C4597"/>
    <w:rsid w:val="001D170F"/>
    <w:rsid w:val="001D41E8"/>
    <w:rsid w:val="001E074D"/>
    <w:rsid w:val="001E2F6F"/>
    <w:rsid w:val="001E3A78"/>
    <w:rsid w:val="001F1509"/>
    <w:rsid w:val="001F2D36"/>
    <w:rsid w:val="002110D1"/>
    <w:rsid w:val="00222C70"/>
    <w:rsid w:val="0022382D"/>
    <w:rsid w:val="002307CE"/>
    <w:rsid w:val="00235D53"/>
    <w:rsid w:val="00255089"/>
    <w:rsid w:val="00257897"/>
    <w:rsid w:val="002634FD"/>
    <w:rsid w:val="0026412C"/>
    <w:rsid w:val="002659AA"/>
    <w:rsid w:val="00272396"/>
    <w:rsid w:val="00272668"/>
    <w:rsid w:val="00272D9A"/>
    <w:rsid w:val="00276DC5"/>
    <w:rsid w:val="002928F8"/>
    <w:rsid w:val="002973B6"/>
    <w:rsid w:val="002A0450"/>
    <w:rsid w:val="002A0D1C"/>
    <w:rsid w:val="002A6241"/>
    <w:rsid w:val="002A66B2"/>
    <w:rsid w:val="002B6D36"/>
    <w:rsid w:val="002C6CB1"/>
    <w:rsid w:val="002D3407"/>
    <w:rsid w:val="002E11B3"/>
    <w:rsid w:val="002E387A"/>
    <w:rsid w:val="002E4BEB"/>
    <w:rsid w:val="002E52AB"/>
    <w:rsid w:val="002E62B2"/>
    <w:rsid w:val="002F37E4"/>
    <w:rsid w:val="002F713B"/>
    <w:rsid w:val="0030008A"/>
    <w:rsid w:val="0030182E"/>
    <w:rsid w:val="00301E7A"/>
    <w:rsid w:val="0031001C"/>
    <w:rsid w:val="0031109A"/>
    <w:rsid w:val="00314A45"/>
    <w:rsid w:val="00317B53"/>
    <w:rsid w:val="00324D4D"/>
    <w:rsid w:val="00335645"/>
    <w:rsid w:val="0034265E"/>
    <w:rsid w:val="00343D90"/>
    <w:rsid w:val="003463DF"/>
    <w:rsid w:val="003519FF"/>
    <w:rsid w:val="0035234F"/>
    <w:rsid w:val="00357ACD"/>
    <w:rsid w:val="00364D43"/>
    <w:rsid w:val="00365D50"/>
    <w:rsid w:val="00371891"/>
    <w:rsid w:val="00373DE1"/>
    <w:rsid w:val="00380E59"/>
    <w:rsid w:val="00386680"/>
    <w:rsid w:val="003902CC"/>
    <w:rsid w:val="003B0A2D"/>
    <w:rsid w:val="003B24A9"/>
    <w:rsid w:val="003B2A02"/>
    <w:rsid w:val="003B3287"/>
    <w:rsid w:val="003B73FF"/>
    <w:rsid w:val="003C4A33"/>
    <w:rsid w:val="003E00AD"/>
    <w:rsid w:val="003E0596"/>
    <w:rsid w:val="003F2D87"/>
    <w:rsid w:val="003F3EB2"/>
    <w:rsid w:val="003F64D3"/>
    <w:rsid w:val="003F7E1B"/>
    <w:rsid w:val="00405C7B"/>
    <w:rsid w:val="00415D17"/>
    <w:rsid w:val="0042262A"/>
    <w:rsid w:val="00433714"/>
    <w:rsid w:val="00434988"/>
    <w:rsid w:val="00446C14"/>
    <w:rsid w:val="00465D94"/>
    <w:rsid w:val="00467455"/>
    <w:rsid w:val="00480E00"/>
    <w:rsid w:val="004905D6"/>
    <w:rsid w:val="00491A42"/>
    <w:rsid w:val="004947A5"/>
    <w:rsid w:val="00495742"/>
    <w:rsid w:val="00495E3D"/>
    <w:rsid w:val="004960EB"/>
    <w:rsid w:val="004A2A6D"/>
    <w:rsid w:val="004B1263"/>
    <w:rsid w:val="004B5443"/>
    <w:rsid w:val="004B747C"/>
    <w:rsid w:val="004C3432"/>
    <w:rsid w:val="004C4614"/>
    <w:rsid w:val="004C7976"/>
    <w:rsid w:val="004D0347"/>
    <w:rsid w:val="004D229F"/>
    <w:rsid w:val="004E67D3"/>
    <w:rsid w:val="004F01CC"/>
    <w:rsid w:val="00503559"/>
    <w:rsid w:val="00503A25"/>
    <w:rsid w:val="0050453C"/>
    <w:rsid w:val="00512597"/>
    <w:rsid w:val="00516F76"/>
    <w:rsid w:val="00527814"/>
    <w:rsid w:val="00535DAE"/>
    <w:rsid w:val="00536CEC"/>
    <w:rsid w:val="00542E9E"/>
    <w:rsid w:val="00543C59"/>
    <w:rsid w:val="005474E0"/>
    <w:rsid w:val="0055100F"/>
    <w:rsid w:val="00551B29"/>
    <w:rsid w:val="00551ED2"/>
    <w:rsid w:val="00553372"/>
    <w:rsid w:val="005547DC"/>
    <w:rsid w:val="00555F98"/>
    <w:rsid w:val="005615D7"/>
    <w:rsid w:val="005746DB"/>
    <w:rsid w:val="005748FA"/>
    <w:rsid w:val="00574F22"/>
    <w:rsid w:val="00576788"/>
    <w:rsid w:val="00581A04"/>
    <w:rsid w:val="005845AD"/>
    <w:rsid w:val="00584B25"/>
    <w:rsid w:val="005A1E67"/>
    <w:rsid w:val="005A349D"/>
    <w:rsid w:val="005B0853"/>
    <w:rsid w:val="005B4980"/>
    <w:rsid w:val="005C0382"/>
    <w:rsid w:val="005C2521"/>
    <w:rsid w:val="005D3B33"/>
    <w:rsid w:val="005D3D94"/>
    <w:rsid w:val="005D444B"/>
    <w:rsid w:val="005D467D"/>
    <w:rsid w:val="005D6C30"/>
    <w:rsid w:val="005D7126"/>
    <w:rsid w:val="005D7908"/>
    <w:rsid w:val="005E6A26"/>
    <w:rsid w:val="00600527"/>
    <w:rsid w:val="006018A7"/>
    <w:rsid w:val="00603361"/>
    <w:rsid w:val="006076DF"/>
    <w:rsid w:val="006168CC"/>
    <w:rsid w:val="00624CB3"/>
    <w:rsid w:val="00625EDB"/>
    <w:rsid w:val="00630B54"/>
    <w:rsid w:val="00641980"/>
    <w:rsid w:val="00642C09"/>
    <w:rsid w:val="00651F4D"/>
    <w:rsid w:val="0065241D"/>
    <w:rsid w:val="006532E6"/>
    <w:rsid w:val="006648FC"/>
    <w:rsid w:val="00680156"/>
    <w:rsid w:val="006879BA"/>
    <w:rsid w:val="00694622"/>
    <w:rsid w:val="006956E6"/>
    <w:rsid w:val="006A7696"/>
    <w:rsid w:val="006A7AF7"/>
    <w:rsid w:val="006B54BE"/>
    <w:rsid w:val="006D79D0"/>
    <w:rsid w:val="006F7408"/>
    <w:rsid w:val="006F76A3"/>
    <w:rsid w:val="00712DC0"/>
    <w:rsid w:val="007301BB"/>
    <w:rsid w:val="007321F4"/>
    <w:rsid w:val="00745159"/>
    <w:rsid w:val="0075106F"/>
    <w:rsid w:val="00756CF8"/>
    <w:rsid w:val="00776C53"/>
    <w:rsid w:val="00786C41"/>
    <w:rsid w:val="0079294D"/>
    <w:rsid w:val="007A399A"/>
    <w:rsid w:val="007C42B5"/>
    <w:rsid w:val="007C75B7"/>
    <w:rsid w:val="007D1EF0"/>
    <w:rsid w:val="007D27F2"/>
    <w:rsid w:val="007D579C"/>
    <w:rsid w:val="007E32AA"/>
    <w:rsid w:val="007F2A75"/>
    <w:rsid w:val="00803054"/>
    <w:rsid w:val="0080345E"/>
    <w:rsid w:val="00811C3A"/>
    <w:rsid w:val="00812B50"/>
    <w:rsid w:val="008207B1"/>
    <w:rsid w:val="00821533"/>
    <w:rsid w:val="008349F1"/>
    <w:rsid w:val="008530FD"/>
    <w:rsid w:val="0085569E"/>
    <w:rsid w:val="00857328"/>
    <w:rsid w:val="00861E52"/>
    <w:rsid w:val="00866B39"/>
    <w:rsid w:val="0087274B"/>
    <w:rsid w:val="00892A29"/>
    <w:rsid w:val="008A2898"/>
    <w:rsid w:val="008B4348"/>
    <w:rsid w:val="008C0A38"/>
    <w:rsid w:val="008D51DB"/>
    <w:rsid w:val="008E6351"/>
    <w:rsid w:val="008F6A6D"/>
    <w:rsid w:val="009000AE"/>
    <w:rsid w:val="009042C7"/>
    <w:rsid w:val="00915F9F"/>
    <w:rsid w:val="00920A98"/>
    <w:rsid w:val="00921914"/>
    <w:rsid w:val="00922BD9"/>
    <w:rsid w:val="00926DE0"/>
    <w:rsid w:val="00941869"/>
    <w:rsid w:val="00942BEA"/>
    <w:rsid w:val="00946A3C"/>
    <w:rsid w:val="00946E69"/>
    <w:rsid w:val="009474E1"/>
    <w:rsid w:val="00961994"/>
    <w:rsid w:val="00976DF6"/>
    <w:rsid w:val="009824DC"/>
    <w:rsid w:val="009875C0"/>
    <w:rsid w:val="00991563"/>
    <w:rsid w:val="009A11B7"/>
    <w:rsid w:val="009A35AC"/>
    <w:rsid w:val="009A4123"/>
    <w:rsid w:val="009A4D5A"/>
    <w:rsid w:val="009A4DFB"/>
    <w:rsid w:val="009A5E51"/>
    <w:rsid w:val="009B2476"/>
    <w:rsid w:val="009B397C"/>
    <w:rsid w:val="009C0E9E"/>
    <w:rsid w:val="009D77DD"/>
    <w:rsid w:val="009D7B39"/>
    <w:rsid w:val="009E1887"/>
    <w:rsid w:val="009E1E41"/>
    <w:rsid w:val="009E49A5"/>
    <w:rsid w:val="00A024A1"/>
    <w:rsid w:val="00A02EDB"/>
    <w:rsid w:val="00A12DCF"/>
    <w:rsid w:val="00A14825"/>
    <w:rsid w:val="00A15BD7"/>
    <w:rsid w:val="00A168FF"/>
    <w:rsid w:val="00A16E69"/>
    <w:rsid w:val="00A203B4"/>
    <w:rsid w:val="00A272F5"/>
    <w:rsid w:val="00A30735"/>
    <w:rsid w:val="00A32F4A"/>
    <w:rsid w:val="00A34A58"/>
    <w:rsid w:val="00A375AF"/>
    <w:rsid w:val="00A42984"/>
    <w:rsid w:val="00A46C86"/>
    <w:rsid w:val="00A4748C"/>
    <w:rsid w:val="00A53854"/>
    <w:rsid w:val="00A5440B"/>
    <w:rsid w:val="00A61E76"/>
    <w:rsid w:val="00A81EBE"/>
    <w:rsid w:val="00A82434"/>
    <w:rsid w:val="00A82C90"/>
    <w:rsid w:val="00A930E7"/>
    <w:rsid w:val="00AB3F5F"/>
    <w:rsid w:val="00AC6A8B"/>
    <w:rsid w:val="00AD3D2C"/>
    <w:rsid w:val="00AD599A"/>
    <w:rsid w:val="00AE1065"/>
    <w:rsid w:val="00AE1F35"/>
    <w:rsid w:val="00AE3F1E"/>
    <w:rsid w:val="00AF32EF"/>
    <w:rsid w:val="00AF3502"/>
    <w:rsid w:val="00AF7C95"/>
    <w:rsid w:val="00B04892"/>
    <w:rsid w:val="00B04E11"/>
    <w:rsid w:val="00B0571B"/>
    <w:rsid w:val="00B0620A"/>
    <w:rsid w:val="00B14FB5"/>
    <w:rsid w:val="00B26AD2"/>
    <w:rsid w:val="00B27CF7"/>
    <w:rsid w:val="00B3059C"/>
    <w:rsid w:val="00B3131C"/>
    <w:rsid w:val="00B40EF7"/>
    <w:rsid w:val="00B42FCC"/>
    <w:rsid w:val="00B51084"/>
    <w:rsid w:val="00B55749"/>
    <w:rsid w:val="00B55D0A"/>
    <w:rsid w:val="00B603DA"/>
    <w:rsid w:val="00B650D0"/>
    <w:rsid w:val="00B72DC3"/>
    <w:rsid w:val="00B76EFA"/>
    <w:rsid w:val="00B82A82"/>
    <w:rsid w:val="00B87D84"/>
    <w:rsid w:val="00B90EBE"/>
    <w:rsid w:val="00B9136B"/>
    <w:rsid w:val="00B91728"/>
    <w:rsid w:val="00BA08E4"/>
    <w:rsid w:val="00BA189F"/>
    <w:rsid w:val="00BA76CF"/>
    <w:rsid w:val="00BB1C9E"/>
    <w:rsid w:val="00BB28CE"/>
    <w:rsid w:val="00BB409F"/>
    <w:rsid w:val="00BC29C5"/>
    <w:rsid w:val="00BD2F66"/>
    <w:rsid w:val="00BD4E93"/>
    <w:rsid w:val="00BE0472"/>
    <w:rsid w:val="00BF1B46"/>
    <w:rsid w:val="00BF32A2"/>
    <w:rsid w:val="00BF7EAA"/>
    <w:rsid w:val="00C02B3B"/>
    <w:rsid w:val="00C12B9B"/>
    <w:rsid w:val="00C15D20"/>
    <w:rsid w:val="00C216D9"/>
    <w:rsid w:val="00C26C2C"/>
    <w:rsid w:val="00C308C4"/>
    <w:rsid w:val="00C37409"/>
    <w:rsid w:val="00C442D8"/>
    <w:rsid w:val="00C951A7"/>
    <w:rsid w:val="00C9615B"/>
    <w:rsid w:val="00CB1ECB"/>
    <w:rsid w:val="00CB2457"/>
    <w:rsid w:val="00CB2ABC"/>
    <w:rsid w:val="00CB3F5D"/>
    <w:rsid w:val="00CB40D5"/>
    <w:rsid w:val="00CB67E5"/>
    <w:rsid w:val="00CC7D5E"/>
    <w:rsid w:val="00CD0060"/>
    <w:rsid w:val="00CE0B4C"/>
    <w:rsid w:val="00D04CC6"/>
    <w:rsid w:val="00D060B7"/>
    <w:rsid w:val="00D07255"/>
    <w:rsid w:val="00D07520"/>
    <w:rsid w:val="00D1501A"/>
    <w:rsid w:val="00D20112"/>
    <w:rsid w:val="00D20FBC"/>
    <w:rsid w:val="00D21979"/>
    <w:rsid w:val="00D30647"/>
    <w:rsid w:val="00D33899"/>
    <w:rsid w:val="00D427AC"/>
    <w:rsid w:val="00D56F46"/>
    <w:rsid w:val="00D5770D"/>
    <w:rsid w:val="00D637CB"/>
    <w:rsid w:val="00D6554B"/>
    <w:rsid w:val="00D677CF"/>
    <w:rsid w:val="00D80CBC"/>
    <w:rsid w:val="00D83238"/>
    <w:rsid w:val="00D84FB6"/>
    <w:rsid w:val="00D94733"/>
    <w:rsid w:val="00DA04CF"/>
    <w:rsid w:val="00DA716F"/>
    <w:rsid w:val="00DB0CAF"/>
    <w:rsid w:val="00DB5571"/>
    <w:rsid w:val="00DB7092"/>
    <w:rsid w:val="00DE05DE"/>
    <w:rsid w:val="00DE16FD"/>
    <w:rsid w:val="00DE6C81"/>
    <w:rsid w:val="00DF18AD"/>
    <w:rsid w:val="00DF3C7D"/>
    <w:rsid w:val="00DF7C47"/>
    <w:rsid w:val="00E069BE"/>
    <w:rsid w:val="00E06F8B"/>
    <w:rsid w:val="00E12267"/>
    <w:rsid w:val="00E1734C"/>
    <w:rsid w:val="00E21B09"/>
    <w:rsid w:val="00E23EBE"/>
    <w:rsid w:val="00E31681"/>
    <w:rsid w:val="00E361DE"/>
    <w:rsid w:val="00E37355"/>
    <w:rsid w:val="00E426ED"/>
    <w:rsid w:val="00E537AF"/>
    <w:rsid w:val="00E574EC"/>
    <w:rsid w:val="00E63825"/>
    <w:rsid w:val="00E7355E"/>
    <w:rsid w:val="00E743EE"/>
    <w:rsid w:val="00E7543B"/>
    <w:rsid w:val="00E81480"/>
    <w:rsid w:val="00EA176A"/>
    <w:rsid w:val="00EB14E2"/>
    <w:rsid w:val="00EB1D43"/>
    <w:rsid w:val="00EC03E6"/>
    <w:rsid w:val="00EC21D3"/>
    <w:rsid w:val="00EC44C9"/>
    <w:rsid w:val="00EC69F4"/>
    <w:rsid w:val="00ED36E1"/>
    <w:rsid w:val="00ED4C04"/>
    <w:rsid w:val="00ED5532"/>
    <w:rsid w:val="00ED6672"/>
    <w:rsid w:val="00EE4225"/>
    <w:rsid w:val="00EE67AE"/>
    <w:rsid w:val="00EE7210"/>
    <w:rsid w:val="00EF36FF"/>
    <w:rsid w:val="00EF69B6"/>
    <w:rsid w:val="00F009C0"/>
    <w:rsid w:val="00F019BB"/>
    <w:rsid w:val="00F0629E"/>
    <w:rsid w:val="00F07D2F"/>
    <w:rsid w:val="00F11882"/>
    <w:rsid w:val="00F14B46"/>
    <w:rsid w:val="00F15011"/>
    <w:rsid w:val="00F15A0E"/>
    <w:rsid w:val="00F21629"/>
    <w:rsid w:val="00F216FB"/>
    <w:rsid w:val="00F2590A"/>
    <w:rsid w:val="00F26435"/>
    <w:rsid w:val="00F27724"/>
    <w:rsid w:val="00F30F8A"/>
    <w:rsid w:val="00F32881"/>
    <w:rsid w:val="00F446C3"/>
    <w:rsid w:val="00F45F9F"/>
    <w:rsid w:val="00F555E2"/>
    <w:rsid w:val="00F6470A"/>
    <w:rsid w:val="00F654E2"/>
    <w:rsid w:val="00F66205"/>
    <w:rsid w:val="00F672EA"/>
    <w:rsid w:val="00F737DA"/>
    <w:rsid w:val="00F8247E"/>
    <w:rsid w:val="00F8358A"/>
    <w:rsid w:val="00F84265"/>
    <w:rsid w:val="00F86CA8"/>
    <w:rsid w:val="00F87428"/>
    <w:rsid w:val="00F91C85"/>
    <w:rsid w:val="00F95FFD"/>
    <w:rsid w:val="00FA0AB8"/>
    <w:rsid w:val="00FA0E42"/>
    <w:rsid w:val="00FA13AD"/>
    <w:rsid w:val="00FA2758"/>
    <w:rsid w:val="00FA3A50"/>
    <w:rsid w:val="00FB231D"/>
    <w:rsid w:val="00FB4DA1"/>
    <w:rsid w:val="00FB5268"/>
    <w:rsid w:val="00FC06FB"/>
    <w:rsid w:val="00FC4568"/>
    <w:rsid w:val="00FC46D5"/>
    <w:rsid w:val="00FC72B4"/>
    <w:rsid w:val="00FD529B"/>
    <w:rsid w:val="00FE01E2"/>
    <w:rsid w:val="00FE2E0D"/>
    <w:rsid w:val="00FE3204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justice.gov.il/CriminalSchem.xsd"/>
  <w:attachedSchema w:val="SimpleSample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F6F"/>
    <w:pPr>
      <w:keepLines/>
      <w:bidi/>
      <w:spacing w:line="360" w:lineRule="auto"/>
      <w:jc w:val="both"/>
    </w:pPr>
    <w:rPr>
      <w:rFonts w:cs="David"/>
      <w:sz w:val="22"/>
      <w:szCs w:val="24"/>
    </w:rPr>
  </w:style>
  <w:style w:type="paragraph" w:styleId="1">
    <w:name w:val="heading 1"/>
    <w:basedOn w:val="a0"/>
    <w:next w:val="a0"/>
    <w:link w:val="10"/>
    <w:qFormat/>
    <w:rsid w:val="00F26435"/>
    <w:pPr>
      <w:keepNext/>
      <w:spacing w:before="240" w:after="60"/>
      <w:outlineLvl w:val="0"/>
    </w:pPr>
    <w:rPr>
      <w:b/>
      <w:bCs/>
      <w:kern w:val="32"/>
      <w:sz w:val="32"/>
      <w:szCs w:val="36"/>
      <w:u w:val="single"/>
    </w:rPr>
  </w:style>
  <w:style w:type="paragraph" w:styleId="2">
    <w:name w:val="heading 2"/>
    <w:basedOn w:val="a0"/>
    <w:next w:val="a0"/>
    <w:link w:val="20"/>
    <w:qFormat/>
    <w:rsid w:val="00F26435"/>
    <w:pPr>
      <w:keepNext/>
      <w:spacing w:before="240" w:after="60"/>
      <w:outlineLvl w:val="1"/>
    </w:pPr>
    <w:rPr>
      <w:b/>
      <w:bCs/>
      <w:sz w:val="28"/>
      <w:szCs w:val="32"/>
      <w:u w:val="single"/>
    </w:rPr>
  </w:style>
  <w:style w:type="paragraph" w:styleId="3">
    <w:name w:val="heading 3"/>
    <w:basedOn w:val="a0"/>
    <w:next w:val="a0"/>
    <w:link w:val="30"/>
    <w:qFormat/>
    <w:rsid w:val="00F26435"/>
    <w:pPr>
      <w:keepNext/>
      <w:spacing w:before="240" w:after="60"/>
      <w:outlineLvl w:val="2"/>
    </w:pPr>
    <w:rPr>
      <w:b/>
      <w:bCs/>
      <w:sz w:val="24"/>
      <w:szCs w:val="28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F264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264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26435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26435"/>
    <w:pPr>
      <w:bidi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26435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435"/>
    <w:pPr>
      <w:bidi w:val="0"/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26435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rsid w:val="00F26435"/>
    <w:pPr>
      <w:tabs>
        <w:tab w:val="center" w:pos="4153"/>
        <w:tab w:val="right" w:pos="8306"/>
      </w:tabs>
    </w:pPr>
  </w:style>
  <w:style w:type="paragraph" w:customStyle="1" w:styleId="a8">
    <w:name w:val="בימש"/>
    <w:basedOn w:val="a0"/>
    <w:rsid w:val="00F26435"/>
    <w:pPr>
      <w:tabs>
        <w:tab w:val="left" w:pos="5612"/>
      </w:tabs>
    </w:pPr>
    <w:rPr>
      <w:b/>
      <w:bCs/>
      <w:color w:val="0000FF"/>
      <w:lang w:eastAsia="he-IL"/>
    </w:rPr>
  </w:style>
  <w:style w:type="paragraph" w:styleId="NormalWeb">
    <w:name w:val="Normal (Web)"/>
    <w:basedOn w:val="a0"/>
    <w:rsid w:val="00F26435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table" w:styleId="a9">
    <w:name w:val="Table Contemporary"/>
    <w:basedOn w:val="a2"/>
    <w:rsid w:val="00F26435"/>
    <w:pPr>
      <w:keepLines/>
      <w:tabs>
        <w:tab w:val="left" w:pos="720"/>
        <w:tab w:val="left" w:pos="1440"/>
        <w:tab w:val="left" w:pos="2160"/>
      </w:tabs>
      <w:bidi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a">
    <w:name w:val="Table Professional"/>
    <w:basedOn w:val="a2"/>
    <w:rsid w:val="00F26435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b">
    <w:name w:val="page number"/>
    <w:basedOn w:val="a1"/>
    <w:rsid w:val="00F26435"/>
  </w:style>
  <w:style w:type="paragraph" w:styleId="ac">
    <w:name w:val="Signature"/>
    <w:basedOn w:val="a0"/>
    <w:link w:val="ad"/>
    <w:rsid w:val="00F26435"/>
    <w:pPr>
      <w:tabs>
        <w:tab w:val="center" w:pos="6521"/>
      </w:tabs>
    </w:pPr>
  </w:style>
  <w:style w:type="table" w:styleId="ae">
    <w:name w:val="Table Grid"/>
    <w:basedOn w:val="a2"/>
    <w:rsid w:val="00F2643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0"/>
    <w:link w:val="af0"/>
    <w:rsid w:val="00F26435"/>
    <w:rPr>
      <w:sz w:val="20"/>
      <w:szCs w:val="20"/>
    </w:rPr>
  </w:style>
  <w:style w:type="character" w:styleId="af1">
    <w:name w:val="footnote reference"/>
    <w:basedOn w:val="a1"/>
    <w:rsid w:val="00F26435"/>
    <w:rPr>
      <w:vertAlign w:val="superscript"/>
    </w:rPr>
  </w:style>
  <w:style w:type="paragraph" w:customStyle="1" w:styleId="af2">
    <w:name w:val="חינוך"/>
    <w:rsid w:val="00F26435"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paragraph" w:customStyle="1" w:styleId="af3">
    <w:name w:val="אישי"/>
    <w:rsid w:val="00F26435"/>
    <w:pPr>
      <w:bidi/>
    </w:pPr>
    <w:rPr>
      <w:sz w:val="24"/>
      <w:szCs w:val="24"/>
    </w:rPr>
  </w:style>
  <w:style w:type="numbering" w:customStyle="1" w:styleId="a">
    <w:name w:val="אישום"/>
    <w:rsid w:val="00F26435"/>
    <w:pPr>
      <w:numPr>
        <w:numId w:val="1"/>
      </w:numPr>
    </w:pPr>
  </w:style>
  <w:style w:type="paragraph" w:customStyle="1" w:styleId="11">
    <w:name w:val="ציטוט1"/>
    <w:basedOn w:val="a0"/>
    <w:next w:val="12"/>
    <w:rsid w:val="00F26435"/>
    <w:pPr>
      <w:keepLines w:val="0"/>
      <w:spacing w:before="240"/>
      <w:ind w:left="1440" w:right="1843"/>
    </w:pPr>
    <w:rPr>
      <w:rFonts w:ascii="David" w:hAnsi="David"/>
      <w:b/>
      <w:bCs/>
      <w:sz w:val="24"/>
    </w:rPr>
  </w:style>
  <w:style w:type="paragraph" w:customStyle="1" w:styleId="12">
    <w:name w:val="רמה1"/>
    <w:basedOn w:val="af4"/>
    <w:rsid w:val="00F26435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21">
    <w:name w:val="רמה2"/>
    <w:basedOn w:val="af4"/>
    <w:rsid w:val="00F26435"/>
    <w:pPr>
      <w:overflowPunct w:val="0"/>
      <w:autoSpaceDE w:val="0"/>
      <w:autoSpaceDN w:val="0"/>
      <w:adjustRightInd w:val="0"/>
      <w:ind w:left="1440" w:hanging="720"/>
      <w:textAlignment w:val="baseline"/>
    </w:pPr>
  </w:style>
  <w:style w:type="paragraph" w:customStyle="1" w:styleId="31">
    <w:name w:val="רמה3"/>
    <w:basedOn w:val="af4"/>
    <w:rsid w:val="00F26435"/>
    <w:pPr>
      <w:overflowPunct w:val="0"/>
      <w:autoSpaceDE w:val="0"/>
      <w:autoSpaceDN w:val="0"/>
      <w:adjustRightInd w:val="0"/>
      <w:ind w:left="2160" w:hanging="720"/>
      <w:textAlignment w:val="baseline"/>
    </w:pPr>
  </w:style>
  <w:style w:type="paragraph" w:customStyle="1" w:styleId="41">
    <w:name w:val="רמה4"/>
    <w:basedOn w:val="af4"/>
    <w:rsid w:val="00F26435"/>
    <w:pPr>
      <w:overflowPunct w:val="0"/>
      <w:autoSpaceDE w:val="0"/>
      <w:autoSpaceDN w:val="0"/>
      <w:adjustRightInd w:val="0"/>
      <w:ind w:left="2880" w:hanging="720"/>
      <w:textAlignment w:val="baseline"/>
    </w:pPr>
  </w:style>
  <w:style w:type="paragraph" w:styleId="af5">
    <w:name w:val="Body Text"/>
    <w:basedOn w:val="a0"/>
    <w:rsid w:val="00F84265"/>
    <w:rPr>
      <w:b/>
      <w:bCs/>
      <w:sz w:val="20"/>
    </w:rPr>
  </w:style>
  <w:style w:type="paragraph" w:customStyle="1" w:styleId="af4">
    <w:name w:val="רמות"/>
    <w:basedOn w:val="a0"/>
    <w:rsid w:val="00F26435"/>
    <w:pPr>
      <w:tabs>
        <w:tab w:val="left" w:pos="720"/>
        <w:tab w:val="left" w:pos="1440"/>
        <w:tab w:val="left" w:pos="2160"/>
        <w:tab w:val="left" w:pos="2880"/>
      </w:tabs>
    </w:pPr>
    <w:rPr>
      <w:rFonts w:ascii="Times New (W1)" w:hAnsi="Times New (W1)"/>
      <w:color w:val="000000"/>
    </w:rPr>
  </w:style>
  <w:style w:type="character" w:styleId="af6">
    <w:name w:val="Placeholder Text"/>
    <w:basedOn w:val="a1"/>
    <w:uiPriority w:val="99"/>
    <w:semiHidden/>
    <w:rsid w:val="00F26435"/>
    <w:rPr>
      <w:color w:val="808080"/>
    </w:rPr>
  </w:style>
  <w:style w:type="paragraph" w:styleId="af7">
    <w:name w:val="Balloon Text"/>
    <w:basedOn w:val="a0"/>
    <w:link w:val="af8"/>
    <w:rsid w:val="00F26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1"/>
    <w:link w:val="af7"/>
    <w:rsid w:val="00F26435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F26435"/>
    <w:pPr>
      <w:ind w:left="720"/>
      <w:contextualSpacing/>
    </w:pPr>
  </w:style>
  <w:style w:type="character" w:customStyle="1" w:styleId="ad">
    <w:name w:val="חתימה תו"/>
    <w:basedOn w:val="a1"/>
    <w:link w:val="ac"/>
    <w:rsid w:val="00F26435"/>
    <w:rPr>
      <w:rFonts w:cs="David"/>
      <w:sz w:val="22"/>
      <w:szCs w:val="24"/>
    </w:rPr>
  </w:style>
  <w:style w:type="character" w:customStyle="1" w:styleId="40">
    <w:name w:val="כותרת 4 תו"/>
    <w:basedOn w:val="a1"/>
    <w:link w:val="4"/>
    <w:uiPriority w:val="9"/>
    <w:rsid w:val="00F26435"/>
    <w:rPr>
      <w:rFonts w:cs="David"/>
      <w:b/>
      <w:bCs/>
      <w:sz w:val="28"/>
      <w:szCs w:val="28"/>
    </w:rPr>
  </w:style>
  <w:style w:type="character" w:customStyle="1" w:styleId="50">
    <w:name w:val="כותרת 5 תו"/>
    <w:basedOn w:val="a1"/>
    <w:link w:val="5"/>
    <w:uiPriority w:val="9"/>
    <w:semiHidden/>
    <w:rsid w:val="00F26435"/>
    <w:rPr>
      <w:rFonts w:cs="David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uiPriority w:val="9"/>
    <w:semiHidden/>
    <w:rsid w:val="00F26435"/>
    <w:rPr>
      <w:rFonts w:cs="David"/>
      <w:b/>
      <w:bCs/>
      <w:sz w:val="22"/>
      <w:szCs w:val="22"/>
    </w:rPr>
  </w:style>
  <w:style w:type="character" w:customStyle="1" w:styleId="70">
    <w:name w:val="כותרת 7 תו"/>
    <w:basedOn w:val="a1"/>
    <w:link w:val="7"/>
    <w:uiPriority w:val="9"/>
    <w:semiHidden/>
    <w:rsid w:val="00F26435"/>
    <w:rPr>
      <w:rFonts w:cs="David"/>
      <w:sz w:val="22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F26435"/>
    <w:rPr>
      <w:rFonts w:cs="David"/>
      <w:i/>
      <w:iCs/>
      <w:sz w:val="22"/>
      <w:szCs w:val="24"/>
    </w:rPr>
  </w:style>
  <w:style w:type="character" w:customStyle="1" w:styleId="90">
    <w:name w:val="כותרת 9 תו"/>
    <w:basedOn w:val="a1"/>
    <w:link w:val="9"/>
    <w:uiPriority w:val="9"/>
    <w:semiHidden/>
    <w:rsid w:val="00F26435"/>
    <w:rPr>
      <w:rFonts w:asciiTheme="majorHAnsi" w:eastAsiaTheme="majorEastAsia" w:hAnsiTheme="majorHAnsi" w:cs="David"/>
      <w:sz w:val="22"/>
      <w:szCs w:val="22"/>
    </w:rPr>
  </w:style>
  <w:style w:type="paragraph" w:styleId="TOC1">
    <w:name w:val="toc 1"/>
    <w:basedOn w:val="a0"/>
    <w:next w:val="a0"/>
    <w:autoRedefine/>
    <w:uiPriority w:val="39"/>
    <w:unhideWhenUsed/>
    <w:rsid w:val="00F26435"/>
    <w:pPr>
      <w:spacing w:after="100" w:line="276" w:lineRule="auto"/>
      <w:jc w:val="left"/>
    </w:pPr>
    <w:rPr>
      <w:rFonts w:ascii="Calibri" w:hAnsi="Calibri"/>
    </w:rPr>
  </w:style>
  <w:style w:type="paragraph" w:styleId="TOC3">
    <w:name w:val="toc 3"/>
    <w:basedOn w:val="a0"/>
    <w:next w:val="a0"/>
    <w:autoRedefine/>
    <w:rsid w:val="00F26435"/>
    <w:pPr>
      <w:ind w:left="440"/>
    </w:pPr>
    <w:rPr>
      <w:szCs w:val="28"/>
    </w:rPr>
  </w:style>
  <w:style w:type="paragraph" w:styleId="TOC4">
    <w:name w:val="toc 4"/>
    <w:basedOn w:val="a0"/>
    <w:next w:val="a0"/>
    <w:autoRedefine/>
    <w:rsid w:val="00F26435"/>
    <w:pPr>
      <w:ind w:left="720"/>
      <w:jc w:val="left"/>
    </w:pPr>
  </w:style>
  <w:style w:type="character" w:styleId="afa">
    <w:name w:val="Emphasis"/>
    <w:basedOn w:val="a1"/>
    <w:uiPriority w:val="20"/>
    <w:qFormat/>
    <w:rsid w:val="00F26435"/>
    <w:rPr>
      <w:rFonts w:asciiTheme="minorHAnsi" w:hAnsiTheme="minorHAnsi"/>
      <w:b/>
      <w:i/>
      <w:iCs/>
    </w:rPr>
  </w:style>
  <w:style w:type="character" w:styleId="afb">
    <w:name w:val="Intense Emphasis"/>
    <w:basedOn w:val="a1"/>
    <w:uiPriority w:val="21"/>
    <w:qFormat/>
    <w:rsid w:val="00F26435"/>
    <w:rPr>
      <w:b/>
      <w:i/>
      <w:sz w:val="24"/>
      <w:szCs w:val="24"/>
      <w:u w:val="single"/>
    </w:rPr>
  </w:style>
  <w:style w:type="character" w:styleId="afc">
    <w:name w:val="Subtle Emphasis"/>
    <w:uiPriority w:val="19"/>
    <w:qFormat/>
    <w:rsid w:val="00F26435"/>
    <w:rPr>
      <w:i/>
      <w:color w:val="5A5A5A" w:themeColor="text1" w:themeTint="A5"/>
    </w:rPr>
  </w:style>
  <w:style w:type="character" w:styleId="afd">
    <w:name w:val="Intense Reference"/>
    <w:basedOn w:val="a1"/>
    <w:uiPriority w:val="32"/>
    <w:qFormat/>
    <w:rsid w:val="00F26435"/>
    <w:rPr>
      <w:b/>
      <w:sz w:val="24"/>
      <w:u w:val="single"/>
    </w:rPr>
  </w:style>
  <w:style w:type="character" w:styleId="afe">
    <w:name w:val="Subtle Reference"/>
    <w:basedOn w:val="a1"/>
    <w:uiPriority w:val="31"/>
    <w:qFormat/>
    <w:rsid w:val="00F26435"/>
    <w:rPr>
      <w:sz w:val="24"/>
      <w:szCs w:val="24"/>
      <w:u w:val="single"/>
    </w:rPr>
  </w:style>
  <w:style w:type="paragraph" w:styleId="aff">
    <w:name w:val="Quote"/>
    <w:basedOn w:val="a0"/>
    <w:next w:val="a0"/>
    <w:link w:val="aff0"/>
    <w:uiPriority w:val="29"/>
    <w:qFormat/>
    <w:rsid w:val="00F26435"/>
    <w:pPr>
      <w:keepLines w:val="0"/>
      <w:bidi w:val="0"/>
      <w:ind w:left="1440" w:right="1843"/>
    </w:pPr>
    <w:rPr>
      <w:bCs/>
      <w:sz w:val="24"/>
    </w:rPr>
  </w:style>
  <w:style w:type="character" w:customStyle="1" w:styleId="aff0">
    <w:name w:val="ציטוט תו"/>
    <w:link w:val="aff"/>
    <w:uiPriority w:val="29"/>
    <w:rsid w:val="00F26435"/>
    <w:rPr>
      <w:rFonts w:cs="David"/>
      <w:bCs/>
      <w:sz w:val="24"/>
      <w:szCs w:val="24"/>
    </w:rPr>
  </w:style>
  <w:style w:type="paragraph" w:styleId="aff1">
    <w:name w:val="Intense Quote"/>
    <w:basedOn w:val="a0"/>
    <w:next w:val="a0"/>
    <w:link w:val="aff2"/>
    <w:uiPriority w:val="30"/>
    <w:qFormat/>
    <w:rsid w:val="00F26435"/>
    <w:pPr>
      <w:bidi w:val="0"/>
      <w:ind w:left="720" w:right="720"/>
    </w:pPr>
    <w:rPr>
      <w:b/>
      <w:i/>
      <w:szCs w:val="22"/>
    </w:rPr>
  </w:style>
  <w:style w:type="character" w:customStyle="1" w:styleId="aff2">
    <w:name w:val="ציטוט חזק תו"/>
    <w:basedOn w:val="a1"/>
    <w:link w:val="aff1"/>
    <w:uiPriority w:val="30"/>
    <w:rsid w:val="00F26435"/>
    <w:rPr>
      <w:rFonts w:cs="David"/>
      <w:b/>
      <w:i/>
      <w:sz w:val="22"/>
      <w:szCs w:val="22"/>
    </w:rPr>
  </w:style>
  <w:style w:type="character" w:styleId="aff3">
    <w:name w:val="Strong"/>
    <w:basedOn w:val="a1"/>
    <w:uiPriority w:val="22"/>
    <w:qFormat/>
    <w:rsid w:val="00F26435"/>
    <w:rPr>
      <w:b/>
      <w:bCs/>
    </w:rPr>
  </w:style>
  <w:style w:type="character" w:customStyle="1" w:styleId="af0">
    <w:name w:val="טקסט הערת שוליים תו"/>
    <w:basedOn w:val="a1"/>
    <w:link w:val="af"/>
    <w:rsid w:val="00F26435"/>
    <w:rPr>
      <w:rFonts w:cs="David"/>
    </w:rPr>
  </w:style>
  <w:style w:type="character" w:styleId="aff4">
    <w:name w:val="Book Title"/>
    <w:basedOn w:val="a1"/>
    <w:uiPriority w:val="33"/>
    <w:qFormat/>
    <w:rsid w:val="00F2643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כותרת 1 תו"/>
    <w:basedOn w:val="a1"/>
    <w:link w:val="1"/>
    <w:rsid w:val="00F26435"/>
    <w:rPr>
      <w:rFonts w:cs="David"/>
      <w:b/>
      <w:bCs/>
      <w:kern w:val="32"/>
      <w:sz w:val="32"/>
      <w:szCs w:val="36"/>
      <w:u w:val="single"/>
    </w:rPr>
  </w:style>
  <w:style w:type="character" w:customStyle="1" w:styleId="20">
    <w:name w:val="כותרת 2 תו"/>
    <w:basedOn w:val="a1"/>
    <w:link w:val="2"/>
    <w:rsid w:val="00F26435"/>
    <w:rPr>
      <w:rFonts w:cs="David"/>
      <w:b/>
      <w:bCs/>
      <w:sz w:val="28"/>
      <w:szCs w:val="32"/>
      <w:u w:val="single"/>
    </w:rPr>
  </w:style>
  <w:style w:type="character" w:customStyle="1" w:styleId="30">
    <w:name w:val="כותרת 3 תו"/>
    <w:basedOn w:val="a1"/>
    <w:link w:val="3"/>
    <w:rsid w:val="00F26435"/>
    <w:rPr>
      <w:rFonts w:cs="David"/>
      <w:b/>
      <w:bCs/>
      <w:sz w:val="24"/>
      <w:szCs w:val="28"/>
      <w:u w:val="single"/>
    </w:rPr>
  </w:style>
  <w:style w:type="paragraph" w:styleId="aff5">
    <w:name w:val="Subtitle"/>
    <w:basedOn w:val="a0"/>
    <w:next w:val="a0"/>
    <w:link w:val="aff6"/>
    <w:uiPriority w:val="11"/>
    <w:qFormat/>
    <w:rsid w:val="00F26435"/>
    <w:pPr>
      <w:bidi w:val="0"/>
      <w:spacing w:after="60"/>
      <w:jc w:val="right"/>
      <w:outlineLvl w:val="1"/>
    </w:pPr>
    <w:rPr>
      <w:rFonts w:asciiTheme="majorHAnsi" w:eastAsiaTheme="majorEastAsia" w:hAnsiTheme="majorHAnsi"/>
    </w:rPr>
  </w:style>
  <w:style w:type="character" w:customStyle="1" w:styleId="aff6">
    <w:name w:val="כותרת משנה תו"/>
    <w:basedOn w:val="a1"/>
    <w:link w:val="aff5"/>
    <w:uiPriority w:val="11"/>
    <w:rsid w:val="00F26435"/>
    <w:rPr>
      <w:rFonts w:asciiTheme="majorHAnsi" w:eastAsiaTheme="majorEastAsia" w:hAnsiTheme="majorHAnsi" w:cs="David"/>
      <w:sz w:val="22"/>
      <w:szCs w:val="24"/>
    </w:rPr>
  </w:style>
  <w:style w:type="character" w:customStyle="1" w:styleId="a5">
    <w:name w:val="כותרת עליונה תו"/>
    <w:basedOn w:val="a1"/>
    <w:link w:val="a4"/>
    <w:rsid w:val="00F26435"/>
    <w:rPr>
      <w:rFonts w:cs="David"/>
      <w:sz w:val="22"/>
      <w:szCs w:val="24"/>
    </w:rPr>
  </w:style>
  <w:style w:type="paragraph" w:styleId="aff7">
    <w:name w:val="TOC Heading"/>
    <w:basedOn w:val="1"/>
    <w:next w:val="a0"/>
    <w:uiPriority w:val="39"/>
    <w:semiHidden/>
    <w:unhideWhenUsed/>
    <w:qFormat/>
    <w:rsid w:val="00F26435"/>
    <w:pPr>
      <w:bidi w:val="0"/>
      <w:outlineLvl w:val="9"/>
    </w:pPr>
  </w:style>
  <w:style w:type="character" w:customStyle="1" w:styleId="a7">
    <w:name w:val="כותרת תחתונה תו"/>
    <w:basedOn w:val="a1"/>
    <w:link w:val="a6"/>
    <w:rsid w:val="00F26435"/>
    <w:rPr>
      <w:rFonts w:cs="David"/>
      <w:sz w:val="22"/>
      <w:szCs w:val="24"/>
    </w:rPr>
  </w:style>
  <w:style w:type="paragraph" w:styleId="aff8">
    <w:name w:val="caption"/>
    <w:basedOn w:val="a0"/>
    <w:next w:val="a0"/>
    <w:uiPriority w:val="35"/>
    <w:semiHidden/>
    <w:unhideWhenUsed/>
    <w:rsid w:val="00F26435"/>
    <w:pPr>
      <w:bidi w:val="0"/>
    </w:pPr>
    <w:rPr>
      <w:b/>
      <w:bCs/>
      <w:sz w:val="18"/>
      <w:szCs w:val="18"/>
    </w:rPr>
  </w:style>
  <w:style w:type="paragraph" w:styleId="aff9">
    <w:name w:val="No Spacing"/>
    <w:basedOn w:val="a0"/>
    <w:uiPriority w:val="1"/>
    <w:qFormat/>
    <w:rsid w:val="00F26435"/>
    <w:pPr>
      <w:bidi w:val="0"/>
    </w:pPr>
    <w:rPr>
      <w:szCs w:val="32"/>
    </w:rPr>
  </w:style>
  <w:style w:type="paragraph" w:customStyle="1" w:styleId="22">
    <w:name w:val="ררגיל 2"/>
    <w:basedOn w:val="a0"/>
    <w:rsid w:val="00F26435"/>
    <w:pPr>
      <w:ind w:left="850" w:right="709"/>
    </w:pPr>
    <w:rPr>
      <w:lang w:val="en-GB"/>
    </w:rPr>
  </w:style>
  <w:style w:type="paragraph" w:styleId="affa">
    <w:name w:val="Title"/>
    <w:basedOn w:val="a0"/>
    <w:next w:val="a0"/>
    <w:link w:val="affb"/>
    <w:uiPriority w:val="10"/>
    <w:qFormat/>
    <w:rsid w:val="00F26435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b">
    <w:name w:val="כותרת טקסט תו"/>
    <w:basedOn w:val="a1"/>
    <w:link w:val="affa"/>
    <w:uiPriority w:val="10"/>
    <w:rsid w:val="00F26435"/>
    <w:rPr>
      <w:rFonts w:asciiTheme="majorHAnsi" w:eastAsiaTheme="majorEastAsia" w:hAnsiTheme="majorHAnsi" w:cs="David"/>
      <w:b/>
      <w:bCs/>
      <w:kern w:val="28"/>
      <w:sz w:val="32"/>
      <w:szCs w:val="32"/>
    </w:rPr>
  </w:style>
  <w:style w:type="character" w:styleId="affc">
    <w:name w:val="annotation reference"/>
    <w:basedOn w:val="a1"/>
    <w:rsid w:val="001E2F6F"/>
    <w:rPr>
      <w:sz w:val="16"/>
      <w:szCs w:val="16"/>
    </w:rPr>
  </w:style>
  <w:style w:type="paragraph" w:styleId="affd">
    <w:name w:val="annotation text"/>
    <w:basedOn w:val="a0"/>
    <w:link w:val="affe"/>
    <w:rsid w:val="001E2F6F"/>
    <w:pPr>
      <w:spacing w:line="240" w:lineRule="auto"/>
    </w:pPr>
    <w:rPr>
      <w:sz w:val="20"/>
      <w:szCs w:val="20"/>
    </w:rPr>
  </w:style>
  <w:style w:type="character" w:customStyle="1" w:styleId="affe">
    <w:name w:val="טקסט הערה תו"/>
    <w:basedOn w:val="a1"/>
    <w:link w:val="affd"/>
    <w:rsid w:val="001E2F6F"/>
    <w:rPr>
      <w:rFonts w:cs="David"/>
    </w:rPr>
  </w:style>
  <w:style w:type="paragraph" w:styleId="afff">
    <w:name w:val="annotation subject"/>
    <w:basedOn w:val="affd"/>
    <w:next w:val="affd"/>
    <w:link w:val="afff0"/>
    <w:rsid w:val="00EE7210"/>
    <w:rPr>
      <w:b/>
      <w:bCs/>
    </w:rPr>
  </w:style>
  <w:style w:type="character" w:customStyle="1" w:styleId="afff0">
    <w:name w:val="נושא הערה תו"/>
    <w:basedOn w:val="affe"/>
    <w:link w:val="afff"/>
    <w:rsid w:val="00EE7210"/>
    <w:rPr>
      <w:rFonts w:cs="David"/>
      <w:b/>
      <w:bCs/>
    </w:rPr>
  </w:style>
  <w:style w:type="paragraph" w:customStyle="1" w:styleId="Normal1">
    <w:name w:val="Normal1"/>
    <w:rsid w:val="00941869"/>
    <w:pPr>
      <w:tabs>
        <w:tab w:val="left" w:pos="720"/>
        <w:tab w:val="left" w:pos="1440"/>
        <w:tab w:val="left" w:pos="2160"/>
      </w:tabs>
      <w:bidi/>
      <w:spacing w:line="360" w:lineRule="auto"/>
      <w:jc w:val="both"/>
    </w:pPr>
    <w:rPr>
      <w:rFonts w:cs="David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F6F"/>
    <w:pPr>
      <w:keepLines/>
      <w:bidi/>
      <w:spacing w:line="360" w:lineRule="auto"/>
      <w:jc w:val="both"/>
    </w:pPr>
    <w:rPr>
      <w:rFonts w:cs="David"/>
      <w:sz w:val="22"/>
      <w:szCs w:val="24"/>
    </w:rPr>
  </w:style>
  <w:style w:type="paragraph" w:styleId="1">
    <w:name w:val="heading 1"/>
    <w:basedOn w:val="a0"/>
    <w:next w:val="a0"/>
    <w:link w:val="10"/>
    <w:qFormat/>
    <w:rsid w:val="00F26435"/>
    <w:pPr>
      <w:keepNext/>
      <w:spacing w:before="240" w:after="60"/>
      <w:outlineLvl w:val="0"/>
    </w:pPr>
    <w:rPr>
      <w:b/>
      <w:bCs/>
      <w:kern w:val="32"/>
      <w:sz w:val="32"/>
      <w:szCs w:val="36"/>
      <w:u w:val="single"/>
    </w:rPr>
  </w:style>
  <w:style w:type="paragraph" w:styleId="2">
    <w:name w:val="heading 2"/>
    <w:basedOn w:val="a0"/>
    <w:next w:val="a0"/>
    <w:link w:val="20"/>
    <w:qFormat/>
    <w:rsid w:val="00F26435"/>
    <w:pPr>
      <w:keepNext/>
      <w:spacing w:before="240" w:after="60"/>
      <w:outlineLvl w:val="1"/>
    </w:pPr>
    <w:rPr>
      <w:b/>
      <w:bCs/>
      <w:sz w:val="28"/>
      <w:szCs w:val="32"/>
      <w:u w:val="single"/>
    </w:rPr>
  </w:style>
  <w:style w:type="paragraph" w:styleId="3">
    <w:name w:val="heading 3"/>
    <w:basedOn w:val="a0"/>
    <w:next w:val="a0"/>
    <w:link w:val="30"/>
    <w:qFormat/>
    <w:rsid w:val="00F26435"/>
    <w:pPr>
      <w:keepNext/>
      <w:spacing w:before="240" w:after="60"/>
      <w:outlineLvl w:val="2"/>
    </w:pPr>
    <w:rPr>
      <w:b/>
      <w:bCs/>
      <w:sz w:val="24"/>
      <w:szCs w:val="28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F264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264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26435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26435"/>
    <w:pPr>
      <w:bidi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26435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435"/>
    <w:pPr>
      <w:bidi w:val="0"/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26435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rsid w:val="00F26435"/>
    <w:pPr>
      <w:tabs>
        <w:tab w:val="center" w:pos="4153"/>
        <w:tab w:val="right" w:pos="8306"/>
      </w:tabs>
    </w:pPr>
  </w:style>
  <w:style w:type="paragraph" w:customStyle="1" w:styleId="a8">
    <w:name w:val="בימש"/>
    <w:basedOn w:val="a0"/>
    <w:rsid w:val="00F26435"/>
    <w:pPr>
      <w:tabs>
        <w:tab w:val="left" w:pos="5612"/>
      </w:tabs>
    </w:pPr>
    <w:rPr>
      <w:b/>
      <w:bCs/>
      <w:color w:val="0000FF"/>
      <w:lang w:eastAsia="he-IL"/>
    </w:rPr>
  </w:style>
  <w:style w:type="paragraph" w:styleId="NormalWeb">
    <w:name w:val="Normal (Web)"/>
    <w:basedOn w:val="a0"/>
    <w:rsid w:val="00F26435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table" w:styleId="a9">
    <w:name w:val="Table Contemporary"/>
    <w:basedOn w:val="a2"/>
    <w:rsid w:val="00F26435"/>
    <w:pPr>
      <w:keepLines/>
      <w:tabs>
        <w:tab w:val="left" w:pos="720"/>
        <w:tab w:val="left" w:pos="1440"/>
        <w:tab w:val="left" w:pos="2160"/>
      </w:tabs>
      <w:bidi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a">
    <w:name w:val="Table Professional"/>
    <w:basedOn w:val="a2"/>
    <w:rsid w:val="00F26435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b">
    <w:name w:val="page number"/>
    <w:basedOn w:val="a1"/>
    <w:rsid w:val="00F26435"/>
  </w:style>
  <w:style w:type="paragraph" w:styleId="ac">
    <w:name w:val="Signature"/>
    <w:basedOn w:val="a0"/>
    <w:link w:val="ad"/>
    <w:rsid w:val="00F26435"/>
    <w:pPr>
      <w:tabs>
        <w:tab w:val="center" w:pos="6521"/>
      </w:tabs>
    </w:pPr>
  </w:style>
  <w:style w:type="table" w:styleId="ae">
    <w:name w:val="Table Grid"/>
    <w:basedOn w:val="a2"/>
    <w:rsid w:val="00F2643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0"/>
    <w:link w:val="af0"/>
    <w:rsid w:val="00F26435"/>
    <w:rPr>
      <w:sz w:val="20"/>
      <w:szCs w:val="20"/>
    </w:rPr>
  </w:style>
  <w:style w:type="character" w:styleId="af1">
    <w:name w:val="footnote reference"/>
    <w:basedOn w:val="a1"/>
    <w:rsid w:val="00F26435"/>
    <w:rPr>
      <w:vertAlign w:val="superscript"/>
    </w:rPr>
  </w:style>
  <w:style w:type="paragraph" w:customStyle="1" w:styleId="af2">
    <w:name w:val="חינוך"/>
    <w:rsid w:val="00F26435"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paragraph" w:customStyle="1" w:styleId="af3">
    <w:name w:val="אישי"/>
    <w:rsid w:val="00F26435"/>
    <w:pPr>
      <w:bidi/>
    </w:pPr>
    <w:rPr>
      <w:sz w:val="24"/>
      <w:szCs w:val="24"/>
    </w:rPr>
  </w:style>
  <w:style w:type="numbering" w:customStyle="1" w:styleId="a">
    <w:name w:val="אישום"/>
    <w:rsid w:val="00F26435"/>
    <w:pPr>
      <w:numPr>
        <w:numId w:val="1"/>
      </w:numPr>
    </w:pPr>
  </w:style>
  <w:style w:type="paragraph" w:customStyle="1" w:styleId="11">
    <w:name w:val="ציטוט1"/>
    <w:basedOn w:val="a0"/>
    <w:next w:val="12"/>
    <w:rsid w:val="00F26435"/>
    <w:pPr>
      <w:keepLines w:val="0"/>
      <w:spacing w:before="240"/>
      <w:ind w:left="1440" w:right="1843"/>
    </w:pPr>
    <w:rPr>
      <w:rFonts w:ascii="David" w:hAnsi="David"/>
      <w:b/>
      <w:bCs/>
      <w:sz w:val="24"/>
    </w:rPr>
  </w:style>
  <w:style w:type="paragraph" w:customStyle="1" w:styleId="12">
    <w:name w:val="רמה1"/>
    <w:basedOn w:val="af4"/>
    <w:rsid w:val="00F26435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21">
    <w:name w:val="רמה2"/>
    <w:basedOn w:val="af4"/>
    <w:rsid w:val="00F26435"/>
    <w:pPr>
      <w:overflowPunct w:val="0"/>
      <w:autoSpaceDE w:val="0"/>
      <w:autoSpaceDN w:val="0"/>
      <w:adjustRightInd w:val="0"/>
      <w:ind w:left="1440" w:hanging="720"/>
      <w:textAlignment w:val="baseline"/>
    </w:pPr>
  </w:style>
  <w:style w:type="paragraph" w:customStyle="1" w:styleId="31">
    <w:name w:val="רמה3"/>
    <w:basedOn w:val="af4"/>
    <w:rsid w:val="00F26435"/>
    <w:pPr>
      <w:overflowPunct w:val="0"/>
      <w:autoSpaceDE w:val="0"/>
      <w:autoSpaceDN w:val="0"/>
      <w:adjustRightInd w:val="0"/>
      <w:ind w:left="2160" w:hanging="720"/>
      <w:textAlignment w:val="baseline"/>
    </w:pPr>
  </w:style>
  <w:style w:type="paragraph" w:customStyle="1" w:styleId="41">
    <w:name w:val="רמה4"/>
    <w:basedOn w:val="af4"/>
    <w:rsid w:val="00F26435"/>
    <w:pPr>
      <w:overflowPunct w:val="0"/>
      <w:autoSpaceDE w:val="0"/>
      <w:autoSpaceDN w:val="0"/>
      <w:adjustRightInd w:val="0"/>
      <w:ind w:left="2880" w:hanging="720"/>
      <w:textAlignment w:val="baseline"/>
    </w:pPr>
  </w:style>
  <w:style w:type="paragraph" w:styleId="af5">
    <w:name w:val="Body Text"/>
    <w:basedOn w:val="a0"/>
    <w:rsid w:val="00F84265"/>
    <w:rPr>
      <w:b/>
      <w:bCs/>
      <w:sz w:val="20"/>
    </w:rPr>
  </w:style>
  <w:style w:type="paragraph" w:customStyle="1" w:styleId="af4">
    <w:name w:val="רמות"/>
    <w:basedOn w:val="a0"/>
    <w:rsid w:val="00F26435"/>
    <w:pPr>
      <w:tabs>
        <w:tab w:val="left" w:pos="720"/>
        <w:tab w:val="left" w:pos="1440"/>
        <w:tab w:val="left" w:pos="2160"/>
        <w:tab w:val="left" w:pos="2880"/>
      </w:tabs>
    </w:pPr>
    <w:rPr>
      <w:rFonts w:ascii="Times New (W1)" w:hAnsi="Times New (W1)"/>
      <w:color w:val="000000"/>
    </w:rPr>
  </w:style>
  <w:style w:type="character" w:styleId="af6">
    <w:name w:val="Placeholder Text"/>
    <w:basedOn w:val="a1"/>
    <w:uiPriority w:val="99"/>
    <w:semiHidden/>
    <w:rsid w:val="00F26435"/>
    <w:rPr>
      <w:color w:val="808080"/>
    </w:rPr>
  </w:style>
  <w:style w:type="paragraph" w:styleId="af7">
    <w:name w:val="Balloon Text"/>
    <w:basedOn w:val="a0"/>
    <w:link w:val="af8"/>
    <w:rsid w:val="00F26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1"/>
    <w:link w:val="af7"/>
    <w:rsid w:val="00F26435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F26435"/>
    <w:pPr>
      <w:ind w:left="720"/>
      <w:contextualSpacing/>
    </w:pPr>
  </w:style>
  <w:style w:type="character" w:customStyle="1" w:styleId="ad">
    <w:name w:val="חתימה תו"/>
    <w:basedOn w:val="a1"/>
    <w:link w:val="ac"/>
    <w:rsid w:val="00F26435"/>
    <w:rPr>
      <w:rFonts w:cs="David"/>
      <w:sz w:val="22"/>
      <w:szCs w:val="24"/>
    </w:rPr>
  </w:style>
  <w:style w:type="character" w:customStyle="1" w:styleId="40">
    <w:name w:val="כותרת 4 תו"/>
    <w:basedOn w:val="a1"/>
    <w:link w:val="4"/>
    <w:uiPriority w:val="9"/>
    <w:rsid w:val="00F26435"/>
    <w:rPr>
      <w:rFonts w:cs="David"/>
      <w:b/>
      <w:bCs/>
      <w:sz w:val="28"/>
      <w:szCs w:val="28"/>
    </w:rPr>
  </w:style>
  <w:style w:type="character" w:customStyle="1" w:styleId="50">
    <w:name w:val="כותרת 5 תו"/>
    <w:basedOn w:val="a1"/>
    <w:link w:val="5"/>
    <w:uiPriority w:val="9"/>
    <w:semiHidden/>
    <w:rsid w:val="00F26435"/>
    <w:rPr>
      <w:rFonts w:cs="David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uiPriority w:val="9"/>
    <w:semiHidden/>
    <w:rsid w:val="00F26435"/>
    <w:rPr>
      <w:rFonts w:cs="David"/>
      <w:b/>
      <w:bCs/>
      <w:sz w:val="22"/>
      <w:szCs w:val="22"/>
    </w:rPr>
  </w:style>
  <w:style w:type="character" w:customStyle="1" w:styleId="70">
    <w:name w:val="כותרת 7 תו"/>
    <w:basedOn w:val="a1"/>
    <w:link w:val="7"/>
    <w:uiPriority w:val="9"/>
    <w:semiHidden/>
    <w:rsid w:val="00F26435"/>
    <w:rPr>
      <w:rFonts w:cs="David"/>
      <w:sz w:val="22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F26435"/>
    <w:rPr>
      <w:rFonts w:cs="David"/>
      <w:i/>
      <w:iCs/>
      <w:sz w:val="22"/>
      <w:szCs w:val="24"/>
    </w:rPr>
  </w:style>
  <w:style w:type="character" w:customStyle="1" w:styleId="90">
    <w:name w:val="כותרת 9 תו"/>
    <w:basedOn w:val="a1"/>
    <w:link w:val="9"/>
    <w:uiPriority w:val="9"/>
    <w:semiHidden/>
    <w:rsid w:val="00F26435"/>
    <w:rPr>
      <w:rFonts w:asciiTheme="majorHAnsi" w:eastAsiaTheme="majorEastAsia" w:hAnsiTheme="majorHAnsi" w:cs="David"/>
      <w:sz w:val="22"/>
      <w:szCs w:val="22"/>
    </w:rPr>
  </w:style>
  <w:style w:type="paragraph" w:styleId="TOC1">
    <w:name w:val="toc 1"/>
    <w:basedOn w:val="a0"/>
    <w:next w:val="a0"/>
    <w:autoRedefine/>
    <w:uiPriority w:val="39"/>
    <w:unhideWhenUsed/>
    <w:rsid w:val="00F26435"/>
    <w:pPr>
      <w:spacing w:after="100" w:line="276" w:lineRule="auto"/>
      <w:jc w:val="left"/>
    </w:pPr>
    <w:rPr>
      <w:rFonts w:ascii="Calibri" w:hAnsi="Calibri"/>
    </w:rPr>
  </w:style>
  <w:style w:type="paragraph" w:styleId="TOC3">
    <w:name w:val="toc 3"/>
    <w:basedOn w:val="a0"/>
    <w:next w:val="a0"/>
    <w:autoRedefine/>
    <w:rsid w:val="00F26435"/>
    <w:pPr>
      <w:ind w:left="440"/>
    </w:pPr>
    <w:rPr>
      <w:szCs w:val="28"/>
    </w:rPr>
  </w:style>
  <w:style w:type="paragraph" w:styleId="TOC4">
    <w:name w:val="toc 4"/>
    <w:basedOn w:val="a0"/>
    <w:next w:val="a0"/>
    <w:autoRedefine/>
    <w:rsid w:val="00F26435"/>
    <w:pPr>
      <w:ind w:left="720"/>
      <w:jc w:val="left"/>
    </w:pPr>
  </w:style>
  <w:style w:type="character" w:styleId="afa">
    <w:name w:val="Emphasis"/>
    <w:basedOn w:val="a1"/>
    <w:uiPriority w:val="20"/>
    <w:qFormat/>
    <w:rsid w:val="00F26435"/>
    <w:rPr>
      <w:rFonts w:asciiTheme="minorHAnsi" w:hAnsiTheme="minorHAnsi"/>
      <w:b/>
      <w:i/>
      <w:iCs/>
    </w:rPr>
  </w:style>
  <w:style w:type="character" w:styleId="afb">
    <w:name w:val="Intense Emphasis"/>
    <w:basedOn w:val="a1"/>
    <w:uiPriority w:val="21"/>
    <w:qFormat/>
    <w:rsid w:val="00F26435"/>
    <w:rPr>
      <w:b/>
      <w:i/>
      <w:sz w:val="24"/>
      <w:szCs w:val="24"/>
      <w:u w:val="single"/>
    </w:rPr>
  </w:style>
  <w:style w:type="character" w:styleId="afc">
    <w:name w:val="Subtle Emphasis"/>
    <w:uiPriority w:val="19"/>
    <w:qFormat/>
    <w:rsid w:val="00F26435"/>
    <w:rPr>
      <w:i/>
      <w:color w:val="5A5A5A" w:themeColor="text1" w:themeTint="A5"/>
    </w:rPr>
  </w:style>
  <w:style w:type="character" w:styleId="afd">
    <w:name w:val="Intense Reference"/>
    <w:basedOn w:val="a1"/>
    <w:uiPriority w:val="32"/>
    <w:qFormat/>
    <w:rsid w:val="00F26435"/>
    <w:rPr>
      <w:b/>
      <w:sz w:val="24"/>
      <w:u w:val="single"/>
    </w:rPr>
  </w:style>
  <w:style w:type="character" w:styleId="afe">
    <w:name w:val="Subtle Reference"/>
    <w:basedOn w:val="a1"/>
    <w:uiPriority w:val="31"/>
    <w:qFormat/>
    <w:rsid w:val="00F26435"/>
    <w:rPr>
      <w:sz w:val="24"/>
      <w:szCs w:val="24"/>
      <w:u w:val="single"/>
    </w:rPr>
  </w:style>
  <w:style w:type="paragraph" w:styleId="aff">
    <w:name w:val="Quote"/>
    <w:basedOn w:val="a0"/>
    <w:next w:val="a0"/>
    <w:link w:val="aff0"/>
    <w:uiPriority w:val="29"/>
    <w:qFormat/>
    <w:rsid w:val="00F26435"/>
    <w:pPr>
      <w:keepLines w:val="0"/>
      <w:bidi w:val="0"/>
      <w:ind w:left="1440" w:right="1843"/>
    </w:pPr>
    <w:rPr>
      <w:bCs/>
      <w:sz w:val="24"/>
    </w:rPr>
  </w:style>
  <w:style w:type="character" w:customStyle="1" w:styleId="aff0">
    <w:name w:val="ציטוט תו"/>
    <w:link w:val="aff"/>
    <w:uiPriority w:val="29"/>
    <w:rsid w:val="00F26435"/>
    <w:rPr>
      <w:rFonts w:cs="David"/>
      <w:bCs/>
      <w:sz w:val="24"/>
      <w:szCs w:val="24"/>
    </w:rPr>
  </w:style>
  <w:style w:type="paragraph" w:styleId="aff1">
    <w:name w:val="Intense Quote"/>
    <w:basedOn w:val="a0"/>
    <w:next w:val="a0"/>
    <w:link w:val="aff2"/>
    <w:uiPriority w:val="30"/>
    <w:qFormat/>
    <w:rsid w:val="00F26435"/>
    <w:pPr>
      <w:bidi w:val="0"/>
      <w:ind w:left="720" w:right="720"/>
    </w:pPr>
    <w:rPr>
      <w:b/>
      <w:i/>
      <w:szCs w:val="22"/>
    </w:rPr>
  </w:style>
  <w:style w:type="character" w:customStyle="1" w:styleId="aff2">
    <w:name w:val="ציטוט חזק תו"/>
    <w:basedOn w:val="a1"/>
    <w:link w:val="aff1"/>
    <w:uiPriority w:val="30"/>
    <w:rsid w:val="00F26435"/>
    <w:rPr>
      <w:rFonts w:cs="David"/>
      <w:b/>
      <w:i/>
      <w:sz w:val="22"/>
      <w:szCs w:val="22"/>
    </w:rPr>
  </w:style>
  <w:style w:type="character" w:styleId="aff3">
    <w:name w:val="Strong"/>
    <w:basedOn w:val="a1"/>
    <w:uiPriority w:val="22"/>
    <w:qFormat/>
    <w:rsid w:val="00F26435"/>
    <w:rPr>
      <w:b/>
      <w:bCs/>
    </w:rPr>
  </w:style>
  <w:style w:type="character" w:customStyle="1" w:styleId="af0">
    <w:name w:val="טקסט הערת שוליים תו"/>
    <w:basedOn w:val="a1"/>
    <w:link w:val="af"/>
    <w:rsid w:val="00F26435"/>
    <w:rPr>
      <w:rFonts w:cs="David"/>
    </w:rPr>
  </w:style>
  <w:style w:type="character" w:styleId="aff4">
    <w:name w:val="Book Title"/>
    <w:basedOn w:val="a1"/>
    <w:uiPriority w:val="33"/>
    <w:qFormat/>
    <w:rsid w:val="00F2643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כותרת 1 תו"/>
    <w:basedOn w:val="a1"/>
    <w:link w:val="1"/>
    <w:rsid w:val="00F26435"/>
    <w:rPr>
      <w:rFonts w:cs="David"/>
      <w:b/>
      <w:bCs/>
      <w:kern w:val="32"/>
      <w:sz w:val="32"/>
      <w:szCs w:val="36"/>
      <w:u w:val="single"/>
    </w:rPr>
  </w:style>
  <w:style w:type="character" w:customStyle="1" w:styleId="20">
    <w:name w:val="כותרת 2 תו"/>
    <w:basedOn w:val="a1"/>
    <w:link w:val="2"/>
    <w:rsid w:val="00F26435"/>
    <w:rPr>
      <w:rFonts w:cs="David"/>
      <w:b/>
      <w:bCs/>
      <w:sz w:val="28"/>
      <w:szCs w:val="32"/>
      <w:u w:val="single"/>
    </w:rPr>
  </w:style>
  <w:style w:type="character" w:customStyle="1" w:styleId="30">
    <w:name w:val="כותרת 3 תו"/>
    <w:basedOn w:val="a1"/>
    <w:link w:val="3"/>
    <w:rsid w:val="00F26435"/>
    <w:rPr>
      <w:rFonts w:cs="David"/>
      <w:b/>
      <w:bCs/>
      <w:sz w:val="24"/>
      <w:szCs w:val="28"/>
      <w:u w:val="single"/>
    </w:rPr>
  </w:style>
  <w:style w:type="paragraph" w:styleId="aff5">
    <w:name w:val="Subtitle"/>
    <w:basedOn w:val="a0"/>
    <w:next w:val="a0"/>
    <w:link w:val="aff6"/>
    <w:uiPriority w:val="11"/>
    <w:qFormat/>
    <w:rsid w:val="00F26435"/>
    <w:pPr>
      <w:bidi w:val="0"/>
      <w:spacing w:after="60"/>
      <w:jc w:val="right"/>
      <w:outlineLvl w:val="1"/>
    </w:pPr>
    <w:rPr>
      <w:rFonts w:asciiTheme="majorHAnsi" w:eastAsiaTheme="majorEastAsia" w:hAnsiTheme="majorHAnsi"/>
    </w:rPr>
  </w:style>
  <w:style w:type="character" w:customStyle="1" w:styleId="aff6">
    <w:name w:val="כותרת משנה תו"/>
    <w:basedOn w:val="a1"/>
    <w:link w:val="aff5"/>
    <w:uiPriority w:val="11"/>
    <w:rsid w:val="00F26435"/>
    <w:rPr>
      <w:rFonts w:asciiTheme="majorHAnsi" w:eastAsiaTheme="majorEastAsia" w:hAnsiTheme="majorHAnsi" w:cs="David"/>
      <w:sz w:val="22"/>
      <w:szCs w:val="24"/>
    </w:rPr>
  </w:style>
  <w:style w:type="character" w:customStyle="1" w:styleId="a5">
    <w:name w:val="כותרת עליונה תו"/>
    <w:basedOn w:val="a1"/>
    <w:link w:val="a4"/>
    <w:rsid w:val="00F26435"/>
    <w:rPr>
      <w:rFonts w:cs="David"/>
      <w:sz w:val="22"/>
      <w:szCs w:val="24"/>
    </w:rPr>
  </w:style>
  <w:style w:type="paragraph" w:styleId="aff7">
    <w:name w:val="TOC Heading"/>
    <w:basedOn w:val="1"/>
    <w:next w:val="a0"/>
    <w:uiPriority w:val="39"/>
    <w:semiHidden/>
    <w:unhideWhenUsed/>
    <w:qFormat/>
    <w:rsid w:val="00F26435"/>
    <w:pPr>
      <w:bidi w:val="0"/>
      <w:outlineLvl w:val="9"/>
    </w:pPr>
  </w:style>
  <w:style w:type="character" w:customStyle="1" w:styleId="a7">
    <w:name w:val="כותרת תחתונה תו"/>
    <w:basedOn w:val="a1"/>
    <w:link w:val="a6"/>
    <w:rsid w:val="00F26435"/>
    <w:rPr>
      <w:rFonts w:cs="David"/>
      <w:sz w:val="22"/>
      <w:szCs w:val="24"/>
    </w:rPr>
  </w:style>
  <w:style w:type="paragraph" w:styleId="aff8">
    <w:name w:val="caption"/>
    <w:basedOn w:val="a0"/>
    <w:next w:val="a0"/>
    <w:uiPriority w:val="35"/>
    <w:semiHidden/>
    <w:unhideWhenUsed/>
    <w:rsid w:val="00F26435"/>
    <w:pPr>
      <w:bidi w:val="0"/>
    </w:pPr>
    <w:rPr>
      <w:b/>
      <w:bCs/>
      <w:sz w:val="18"/>
      <w:szCs w:val="18"/>
    </w:rPr>
  </w:style>
  <w:style w:type="paragraph" w:styleId="aff9">
    <w:name w:val="No Spacing"/>
    <w:basedOn w:val="a0"/>
    <w:uiPriority w:val="1"/>
    <w:qFormat/>
    <w:rsid w:val="00F26435"/>
    <w:pPr>
      <w:bidi w:val="0"/>
    </w:pPr>
    <w:rPr>
      <w:szCs w:val="32"/>
    </w:rPr>
  </w:style>
  <w:style w:type="paragraph" w:customStyle="1" w:styleId="22">
    <w:name w:val="ררגיל 2"/>
    <w:basedOn w:val="a0"/>
    <w:rsid w:val="00F26435"/>
    <w:pPr>
      <w:ind w:left="850" w:right="709"/>
    </w:pPr>
    <w:rPr>
      <w:lang w:val="en-GB"/>
    </w:rPr>
  </w:style>
  <w:style w:type="paragraph" w:styleId="affa">
    <w:name w:val="Title"/>
    <w:basedOn w:val="a0"/>
    <w:next w:val="a0"/>
    <w:link w:val="affb"/>
    <w:uiPriority w:val="10"/>
    <w:qFormat/>
    <w:rsid w:val="00F26435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b">
    <w:name w:val="כותרת טקסט תו"/>
    <w:basedOn w:val="a1"/>
    <w:link w:val="affa"/>
    <w:uiPriority w:val="10"/>
    <w:rsid w:val="00F26435"/>
    <w:rPr>
      <w:rFonts w:asciiTheme="majorHAnsi" w:eastAsiaTheme="majorEastAsia" w:hAnsiTheme="majorHAnsi" w:cs="David"/>
      <w:b/>
      <w:bCs/>
      <w:kern w:val="28"/>
      <w:sz w:val="32"/>
      <w:szCs w:val="32"/>
    </w:rPr>
  </w:style>
  <w:style w:type="character" w:styleId="affc">
    <w:name w:val="annotation reference"/>
    <w:basedOn w:val="a1"/>
    <w:rsid w:val="001E2F6F"/>
    <w:rPr>
      <w:sz w:val="16"/>
      <w:szCs w:val="16"/>
    </w:rPr>
  </w:style>
  <w:style w:type="paragraph" w:styleId="affd">
    <w:name w:val="annotation text"/>
    <w:basedOn w:val="a0"/>
    <w:link w:val="affe"/>
    <w:rsid w:val="001E2F6F"/>
    <w:pPr>
      <w:spacing w:line="240" w:lineRule="auto"/>
    </w:pPr>
    <w:rPr>
      <w:sz w:val="20"/>
      <w:szCs w:val="20"/>
    </w:rPr>
  </w:style>
  <w:style w:type="character" w:customStyle="1" w:styleId="affe">
    <w:name w:val="טקסט הערה תו"/>
    <w:basedOn w:val="a1"/>
    <w:link w:val="affd"/>
    <w:rsid w:val="001E2F6F"/>
    <w:rPr>
      <w:rFonts w:cs="David"/>
    </w:rPr>
  </w:style>
  <w:style w:type="paragraph" w:styleId="afff">
    <w:name w:val="annotation subject"/>
    <w:basedOn w:val="affd"/>
    <w:next w:val="affd"/>
    <w:link w:val="afff0"/>
    <w:rsid w:val="00EE7210"/>
    <w:rPr>
      <w:b/>
      <w:bCs/>
    </w:rPr>
  </w:style>
  <w:style w:type="character" w:customStyle="1" w:styleId="afff0">
    <w:name w:val="נושא הערה תו"/>
    <w:basedOn w:val="affe"/>
    <w:link w:val="afff"/>
    <w:rsid w:val="00EE7210"/>
    <w:rPr>
      <w:rFonts w:cs="David"/>
      <w:b/>
      <w:bCs/>
    </w:rPr>
  </w:style>
  <w:style w:type="paragraph" w:customStyle="1" w:styleId="Normal1">
    <w:name w:val="Normal1"/>
    <w:rsid w:val="00941869"/>
    <w:pPr>
      <w:tabs>
        <w:tab w:val="left" w:pos="720"/>
        <w:tab w:val="left" w:pos="1440"/>
        <w:tab w:val="left" w:pos="2160"/>
      </w:tabs>
      <w:bidi/>
      <w:spacing w:line="360" w:lineRule="auto"/>
      <w:jc w:val="both"/>
    </w:pPr>
    <w:rPr>
      <w:rFonts w:cs="David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sultset morerecords="0" paging-cookie="&lt;cookie page=&quot;1&quot;&gt;&lt;cs1_documentid last=&quot;{85474310-878F-E411-A1D0-005056AA234A}&quot; first=&quot;{85474310-878F-E411-A1D0-005056AA234A}&quot; /&gt;&lt;/cookie&gt;">
  <result>
    <cs1_cs1_referenceid>333368/2014</cs1_cs1_referenceid>
    <cs1_showname>בקשה לאיסור פרסום</cs1_showname>
    <cs1_sighninguser dsc="" name="רום שירי" yomi="Shiri Rom" type="8">{5E98B4BC-37DC-DF11-A54A-005056BB4600}</cs1_sighninguser>
    <cs1_name>כתב בי-דין כללי - פלילי</cs1_name>
    <cs1_headline>כתב בי-דין כללי - פלילי</cs1_headline>
    <cs1_documentid>{85474310-878F-E411-A1D0-005056AA234A}</cs1_documentid>
    <cs1_caseid.cs1_caseid>{A8D8138E-FE6E-E411-976C-005056AA234A}</cs1_caseid.cs1_caseid>
    <cs1_caseid.cs1_element_organization dsc="" name="המחוזי תל אביב יפו" type="10024">{47B8A725-E460-DF11-8E75-4487FC44F7A1}</cs1_caseid.cs1_element_organization>
    <cs1_caseid.cs1_name>ממתין למספר תיק בית משפט 1</cs1_caseid.cs1_name>
    <cs1_sighninguser.cs1_degree name="עו&quot;ד" formattedvalue="3">3</cs1_sighninguser.cs1_degree>
    <cs1_sighninguser.cs1_nameinenglish>Shiri Rom</cs1_sighninguser.cs1_nameinenglish>
    <cs1_sighninguser.cs1_post name="סגן בכיר א' בפרקליטות מחוז" formattedvalue="5">5</cs1_sighninguser.cs1_post>
    <cs1_sighninguser.firstname>שירי</cs1_sighninguser.firstname>
    <cs1_sighninguser.internalemailaddress>ShiriR@justice.gov.il</cs1_sighninguser.internalemailaddress>
    <cs1_sighninguser.lastname>רום</cs1_sighninguser.lastname>
    <cs1_sighninguser.cs1_inishels>ש.ר.</cs1_sighninguser.cs1_inishels>
    <cs1_sighninguser.businessunitid name="פמת&quot;א (פלילי)" dsc="" type="10">{65DE9C24-38DC-DF11-A54B-005056BB4600}</cs1_sighninguser.businessunitid>
    <businessunitid.address1_telephone2>03-6970203</businessunitid.address1_telephone2>
    <businessunitid.divisionname>פרקליטות מחוז ת"א (פלילי)</businessunitid.divisionname>
    <businessunitid.name>פמת"א (פלילי)</businessunitid.name>
    <cs1_account.accountid>{62824893-6A6D-E411-976C-005056AA234A}</cs1_account.accountid>
    <cs1_account.cs1_businessunit name="פמת&quot;א (פלילי)" dsc="" type="10">{65DE9C24-38DC-DF11-A54B-005056BB4600}</cs1_account.cs1_businessunit>
    <cs1_account.cs1_casenumber>05/00009294/14</cs1_account.cs1_casenumber>
    <cs1_account.name>פלילי - מעצר 05/00009294/14 אלירן רוזנס ואחרים</cs1_account.name>
    <cs1_account.ownerid dsc="" name="ויקי שררה" type="8" yomi="Viki Srara">{F89FA3CF-37DC-DF11-A54A-005056BB4600}</cs1_account.ownerid>
    <cs1_account.owningbusinessunit type="10">{65DE9C24-38DC-DF11-A54B-005056BB4600}</cs1_account.owningbusinessunit>
    <businessunitid.address1_line1>הנרייטה סולד 1, ת"א יפו</businessunitid.address1_line1>
    <businessunitid.address1_telephone1>03-6970222</businessunitid.address1_telephone1>
    <businessunitid.address1_telephone3>03-6919108</businessunitid.address1_telephone3>
    <businessunitid.address1_city>תל-אביב</businessunitid.address1_city>
    <businessunitid.address1_postalcode>64924</businessunitid.address1_postalcode>
    <businessunitid.cs1_bunametemplate>תל-אביב פלילי</businessunitid.cs1_bunametemplate>
    <businessunitid.cs1_pob>33475</businessunitid.cs1_pob>
  </result>
</resultset>
</file>

<file path=customXml/item2.xml><?xml version="1.0" encoding="utf-8"?>
<resultset morerecords="0" paging-cookie="&lt;cookie page=&quot;1&quot;&gt;&lt;cs1_positionnumber last=&quot;3&quot; first=&quot;1&quot; /&gt;&lt;cs1_caseelementid last=&quot;{9F070796-7D70-E411-8E07-005056AA234A}&quot; first=&quot;{875A87CA-FE6E-E411-976C-005056AA234A}&quot; /&gt;&lt;/cookie&gt;">
  <result>
    <cs1_contact yomi="אלירן רוזנס" dsc="" type="2" name="אלירן בן חיים רוזנס">{B36972C3-6A6D-E411-976C-005056AA234A}</cs1_contact>
    <cs1_birthdate date="27/08/1984" time="01:00">1984-08-27T01:00:00+02:00</cs1_birthdate>
    <cs1_fathername>חיים</cs1_fathername>
    <cs1_idnumber>066628405</cs1_idnumber>
    <tnufa_positionid name="נאשם" type="10180">{CA592223-0060-E311-90FC-005056AB02B0}</tnufa_positionid>
    <cs1_positionnumber formattedvalue="1">1</cs1_positionnumber>
    <cs1_caseelementid>{875A87CA-FE6E-E411-976C-005056AA234A}</cs1_caseelementid>
    <contactid.cs1_name>מעפילי אגוז  89/20 תל-אביב 64924</contactid.cs1_name>
  </result>
  <result>
    <cs1_contact yomi="דרין זיו" dsc="" name="דרין זיו" type="2">{99672E94-776D-E411-976C-005056AA234A}</cs1_contact>
    <cs1_birthdate date="26/02/1984" time="00:00">1984-02-26T00:00:00+02:00</cs1_birthdate>
    <cs1_fathername>ציון</cs1_fathername>
    <cs1_idnumber>039303987</cs1_idnumber>
    <tnufa_positionid name="נאשם" type="10180">{CA592223-0060-E311-90FC-005056AB02B0}</tnufa_positionid>
    <cs1_positionnumber formattedvalue="2">2</cs1_positionnumber>
    <cs1_caseelementid>{1DBB0F35-7D70-E411-8E07-005056AA234A}</cs1_caseelementid>
    <contactid.cs1_name>סוג: מרשם,  מעפילי אגוז 104  כניסה:  מיקוד: 67437 תל אביב - יפו,</contactid.cs1_name>
  </result>
  <result>
    <cs1_contact yomi="אברהם דוד" dsc="" name="אברהם דוד" type="2">{960A7562-786D-E411-976C-005056AA234A}</cs1_contact>
    <cs1_birthdate date="20/11/1984" time="00:00">1984-11-20T00:00:00+02:00</cs1_birthdate>
    <cs1_fathername>דוד</cs1_fathername>
    <cs1_idnumber>036635464</cs1_idnumber>
    <tnufa_positionid name="נאשם" type="10180">{CA592223-0060-E311-90FC-005056AB02B0}</tnufa_positionid>
    <cs1_positionnumber formattedvalue="3">3</cs1_positionnumber>
    <cs1_caseelementid>{9F070796-7D70-E411-8E07-005056AA234A}</cs1_caseelementid>
    <contactid.cs1_name>סוג: מרשם,  שד בן גוריון 25  כניסה:  מיקוד: 60416 אור יהודה,</contactid.cs1_name>
  </result>
</resultset>
</file>

<file path=customXml/itemProps1.xml><?xml version="1.0" encoding="utf-8"?>
<ds:datastoreItem xmlns:ds="http://schemas.openxmlformats.org/officeDocument/2006/customXml" ds:itemID="{3F0079D1-7465-43E5-AB98-D928C42DD74C}">
  <ds:schemaRefs/>
</ds:datastoreItem>
</file>

<file path=customXml/itemProps2.xml><?xml version="1.0" encoding="utf-8"?>
<ds:datastoreItem xmlns:ds="http://schemas.openxmlformats.org/officeDocument/2006/customXml" ds:itemID="{384B380C-4230-420F-BF8B-CDBC9274A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1AE59D76</Template>
  <TotalTime>0</TotalTime>
  <Pages>1</Pages>
  <Words>185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IdoA</dc:creator>
  <cp:lastModifiedBy>Yuval Goren</cp:lastModifiedBy>
  <cp:revision>2</cp:revision>
  <cp:lastPrinted>2020-07-08T16:58:00Z</cp:lastPrinted>
  <dcterms:created xsi:type="dcterms:W3CDTF">2020-07-09T06:24:00Z</dcterms:created>
  <dcterms:modified xsi:type="dcterms:W3CDTF">2020-07-09T06:24:00Z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264593</vt:lpwstr>
  </property>
  <property fmtid="{D5CDD505-2E9C-101B-9397-08002B2CF9AE}" pid="3" name="DocumentURL">
    <vt:lpwstr>http://main-hf-sps1:8090/Sites/7-2004/א-1-04/SharedDocs/264593.doc</vt:lpwstr>
  </property>
  <property fmtid="{D5CDD505-2E9C-101B-9397-08002B2CF9AE}" pid="4" name="IsReadOnly">
    <vt:lpwstr>False</vt:lpwstr>
  </property>
  <property fmtid="{D5CDD505-2E9C-101B-9397-08002B2CF9AE}" pid="5" name="WebServiceURL">
    <vt:lpwstr>http://main-hf-sps1:8090/_vti_bin/DBConnector.asmx</vt:lpwstr>
  </property>
  <property fmtid="{D5CDD505-2E9C-101B-9397-08002B2CF9AE}" pid="6" name="Solution ID">
    <vt:lpwstr>{8b0a14dc-435e-4b2f-a667-be5f3323d78e}</vt:lpwstr>
  </property>
  <property fmtid="{D5CDD505-2E9C-101B-9397-08002B2CF9AE}" pid="7" name="xDocumentId">
    <vt:lpwstr>265593.000000000</vt:lpwstr>
  </property>
  <property fmtid="{D5CDD505-2E9C-101B-9397-08002B2CF9AE}" pid="8" name="xCourtCode">
    <vt:lpwstr>8001.00000000000</vt:lpwstr>
  </property>
  <property fmtid="{D5CDD505-2E9C-101B-9397-08002B2CF9AE}" pid="9" name="xDACaseName">
    <vt:lpwstr>מדינת ישראל נגד זמצינסקי גנאדי</vt:lpwstr>
  </property>
  <property fmtid="{D5CDD505-2E9C-101B-9397-08002B2CF9AE}" pid="10" name="xDateUpdated">
    <vt:lpwstr>2008-02-27T00:00:00Z</vt:lpwstr>
  </property>
  <property fmtid="{D5CDD505-2E9C-101B-9397-08002B2CF9AE}" pid="11" name="tCaseType">
    <vt:lpwstr>1001.00000000000</vt:lpwstr>
  </property>
  <property fmtid="{D5CDD505-2E9C-101B-9397-08002B2CF9AE}" pid="12" name="tCanBePublished">
    <vt:lpwstr>True</vt:lpwstr>
  </property>
  <property fmtid="{D5CDD505-2E9C-101B-9397-08002B2CF9AE}" pid="13" name="xCourtCaseSymbol">
    <vt:lpwstr>Text_עפ</vt:lpwstr>
  </property>
  <property fmtid="{D5CDD505-2E9C-101B-9397-08002B2CF9AE}" pid="14" name="xRemarks">
    <vt:lpwstr>123</vt:lpwstr>
  </property>
  <property fmtid="{D5CDD505-2E9C-101B-9397-08002B2CF9AE}" pid="15" name="xCreatorName">
    <vt:lpwstr>elenaio</vt:lpwstr>
  </property>
  <property fmtid="{D5CDD505-2E9C-101B-9397-08002B2CF9AE}" pid="16" name="tDocumentTypeId">
    <vt:lpwstr>Text_2</vt:lpwstr>
  </property>
  <property fmtid="{D5CDD505-2E9C-101B-9397-08002B2CF9AE}" pid="17" name="xDACaseId">
    <vt:lpwstr>178040.000000000</vt:lpwstr>
  </property>
  <property fmtid="{D5CDD505-2E9C-101B-9397-08002B2CF9AE}" pid="18" name="xDACaseNumber">
    <vt:lpwstr>1001.00000000000</vt:lpwstr>
  </property>
  <property fmtid="{D5CDD505-2E9C-101B-9397-08002B2CF9AE}" pid="19" name="xDACaseSymbol">
    <vt:lpwstr>Text_א</vt:lpwstr>
  </property>
  <property fmtid="{D5CDD505-2E9C-101B-9397-08002B2CF9AE}" pid="20" name="cDACase">
    <vt:lpwstr>א-1-04</vt:lpwstr>
  </property>
  <property fmtid="{D5CDD505-2E9C-101B-9397-08002B2CF9AE}" pid="21" name="xCourtCaseYear">
    <vt:lpwstr>08</vt:lpwstr>
  </property>
  <property fmtid="{D5CDD505-2E9C-101B-9397-08002B2CF9AE}" pid="22" name="xSubject">
    <vt:lpwstr>123</vt:lpwstr>
  </property>
  <property fmtid="{D5CDD505-2E9C-101B-9397-08002B2CF9AE}" pid="23" name="xDateCreated">
    <vt:lpwstr>2008-02-27T00:00:00Z</vt:lpwstr>
  </property>
  <property fmtid="{D5CDD505-2E9C-101B-9397-08002B2CF9AE}" pid="24" name="tDocumentStatus">
    <vt:lpwstr>1000.00000000000</vt:lpwstr>
  </property>
  <property fmtid="{D5CDD505-2E9C-101B-9397-08002B2CF9AE}" pid="25" name="tPublishStatus">
    <vt:lpwstr>1000.00000000000</vt:lpwstr>
  </property>
  <property fmtid="{D5CDD505-2E9C-101B-9397-08002B2CF9AE}" pid="26" name="tDocumentLibraryUrl">
    <vt:lpwstr>http://main-hf-sps1:8090/Sites/7-2004/א-1-04/SharedDocs</vt:lpwstr>
  </property>
  <property fmtid="{D5CDD505-2E9C-101B-9397-08002B2CF9AE}" pid="27" name="tDAOfficeName">
    <vt:lpwstr>אגף מערכות מידע</vt:lpwstr>
  </property>
  <property fmtid="{D5CDD505-2E9C-101B-9397-08002B2CF9AE}" pid="28" name="xFrom">
    <vt:lpwstr>elenaio</vt:lpwstr>
  </property>
  <property fmtid="{D5CDD505-2E9C-101B-9397-08002B2CF9AE}" pid="29" name="tUpdatedBy">
    <vt:lpwstr>elenaio</vt:lpwstr>
  </property>
  <property fmtid="{D5CDD505-2E9C-101B-9397-08002B2CF9AE}" pid="30" name="tTemplateTypeId">
    <vt:lpwstr>2000.00000000000</vt:lpwstr>
  </property>
  <property fmtid="{D5CDD505-2E9C-101B-9397-08002B2CF9AE}" pid="31" name="tSecondaryTemplateId">
    <vt:lpwstr>1120</vt:lpwstr>
  </property>
  <property fmtid="{D5CDD505-2E9C-101B-9397-08002B2CF9AE}" pid="32" name="cCourtCase">
    <vt:lpwstr>עפ--08</vt:lpwstr>
  </property>
  <property fmtid="{D5CDD505-2E9C-101B-9397-08002B2CF9AE}" pid="33" name="tIsPrivate">
    <vt:lpwstr>False</vt:lpwstr>
  </property>
  <property fmtid="{D5CDD505-2E9C-101B-9397-08002B2CF9AE}" pid="34" name="xDACaseYear">
    <vt:lpwstr>04</vt:lpwstr>
  </property>
  <property fmtid="{D5CDD505-2E9C-101B-9397-08002B2CF9AE}" pid="35" name="tIsValid">
    <vt:lpwstr>True</vt:lpwstr>
  </property>
  <property fmtid="{D5CDD505-2E9C-101B-9397-08002B2CF9AE}" pid="36" name="cDocumentTitle">
    <vt:lpwstr>123</vt:lpwstr>
  </property>
  <property fmtid="{D5CDD505-2E9C-101B-9397-08002B2CF9AE}" pid="37" name="xNumberOfPages">
    <vt:lpwstr>0</vt:lpwstr>
  </property>
  <property fmtid="{D5CDD505-2E9C-101B-9397-08002B2CF9AE}" pid="38" name="IsLoaded">
    <vt:lpwstr>False</vt:lpwstr>
  </property>
  <property fmtid="{D5CDD505-2E9C-101B-9397-08002B2CF9AE}" pid="39" name="Solution URL">
    <vt:lpwstr>C:\Program Files\advocacy\ClientDirectory\manifest.xml</vt:lpwstr>
  </property>
  <property fmtid="{D5CDD505-2E9C-101B-9397-08002B2CF9AE}" pid="40" name="cs1_documentid">
    <vt:lpwstr>{85474310-878F-E411-A1D0-005056AA234A}</vt:lpwstr>
  </property>
  <property fmtid="{D5CDD505-2E9C-101B-9397-08002B2CF9AE}" pid="41" name="DctmFieldsUpdated">
    <vt:bool>true</vt:bool>
  </property>
</Properties>
</file>